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67" w:rsidRDefault="00B72798" w:rsidP="006A13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21C2F">
        <w:rPr>
          <w:rFonts w:ascii="Times New Roman" w:hAnsi="Times New Roman" w:cs="Times New Roman"/>
          <w:sz w:val="30"/>
          <w:szCs w:val="30"/>
        </w:rPr>
        <w:t>Vážení spoluobčania</w:t>
      </w:r>
      <w:r w:rsidR="006A130D">
        <w:rPr>
          <w:rFonts w:ascii="Times New Roman" w:hAnsi="Times New Roman" w:cs="Times New Roman"/>
          <w:sz w:val="30"/>
          <w:szCs w:val="30"/>
        </w:rPr>
        <w:t>,</w:t>
      </w:r>
    </w:p>
    <w:p w:rsidR="006A130D" w:rsidRDefault="006A130D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130D" w:rsidRPr="00721C2F" w:rsidRDefault="006A130D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2798" w:rsidRPr="00721C2F" w:rsidRDefault="00B72798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0F45" w:rsidRDefault="006A130D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B72798" w:rsidRPr="00721C2F">
        <w:rPr>
          <w:rFonts w:ascii="Times New Roman" w:hAnsi="Times New Roman" w:cs="Times New Roman"/>
          <w:sz w:val="30"/>
          <w:szCs w:val="30"/>
        </w:rPr>
        <w:t>ňa 04.11.2017, t. j. v sobotu, sa uskutočnia voľby do samosprávnych krajov.</w:t>
      </w:r>
    </w:p>
    <w:p w:rsidR="00CC24DE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2798" w:rsidRDefault="00DD0F45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</w:t>
      </w:r>
      <w:r w:rsidR="00B72798" w:rsidRPr="00721C2F">
        <w:rPr>
          <w:rFonts w:ascii="Times New Roman" w:hAnsi="Times New Roman" w:cs="Times New Roman"/>
          <w:sz w:val="30"/>
          <w:szCs w:val="30"/>
        </w:rPr>
        <w:t xml:space="preserve"> keď sa na prvý pohľad zdá, že  nie sú dôležité, opak je pravdou. </w:t>
      </w:r>
    </w:p>
    <w:p w:rsidR="00CC24DE" w:rsidRPr="00721C2F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0F45" w:rsidRDefault="00B72798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1C2F">
        <w:rPr>
          <w:rFonts w:ascii="Times New Roman" w:hAnsi="Times New Roman" w:cs="Times New Roman"/>
          <w:sz w:val="30"/>
          <w:szCs w:val="30"/>
        </w:rPr>
        <w:t>Samosprávne kraje rozdeľujú finančné prostriedky na kultúru, šport, regionálny rozvoj, majú</w:t>
      </w:r>
      <w:r w:rsidR="009A6EA3" w:rsidRPr="00721C2F">
        <w:rPr>
          <w:rFonts w:ascii="Times New Roman" w:hAnsi="Times New Roman" w:cs="Times New Roman"/>
          <w:sz w:val="30"/>
          <w:szCs w:val="30"/>
        </w:rPr>
        <w:t xml:space="preserve"> </w:t>
      </w:r>
      <w:r w:rsidRPr="00721C2F">
        <w:rPr>
          <w:rFonts w:ascii="Times New Roman" w:hAnsi="Times New Roman" w:cs="Times New Roman"/>
          <w:sz w:val="30"/>
          <w:szCs w:val="30"/>
        </w:rPr>
        <w:t>v správe sociálne zariadenia, nemocnice a stredné školy v kraji.</w:t>
      </w:r>
      <w:r w:rsidR="00DD0F45">
        <w:rPr>
          <w:rFonts w:ascii="Times New Roman" w:hAnsi="Times New Roman" w:cs="Times New Roman"/>
          <w:sz w:val="30"/>
          <w:szCs w:val="30"/>
        </w:rPr>
        <w:t xml:space="preserve"> </w:t>
      </w:r>
      <w:r w:rsidRPr="00721C2F">
        <w:rPr>
          <w:rFonts w:ascii="Times New Roman" w:hAnsi="Times New Roman" w:cs="Times New Roman"/>
          <w:sz w:val="30"/>
          <w:szCs w:val="30"/>
        </w:rPr>
        <w:t>V neposlednom rade sú správcami ciest II. a</w:t>
      </w:r>
      <w:r w:rsidR="009A6EA3" w:rsidRPr="00721C2F">
        <w:rPr>
          <w:rFonts w:ascii="Times New Roman" w:hAnsi="Times New Roman" w:cs="Times New Roman"/>
          <w:sz w:val="30"/>
          <w:szCs w:val="30"/>
        </w:rPr>
        <w:t> III.</w:t>
      </w:r>
      <w:r w:rsidRPr="00721C2F">
        <w:rPr>
          <w:rFonts w:ascii="Times New Roman" w:hAnsi="Times New Roman" w:cs="Times New Roman"/>
          <w:sz w:val="30"/>
          <w:szCs w:val="30"/>
        </w:rPr>
        <w:t xml:space="preserve"> </w:t>
      </w:r>
      <w:r w:rsidR="00DD0F45">
        <w:rPr>
          <w:rFonts w:ascii="Times New Roman" w:hAnsi="Times New Roman" w:cs="Times New Roman"/>
          <w:sz w:val="30"/>
          <w:szCs w:val="30"/>
        </w:rPr>
        <w:t>t</w:t>
      </w:r>
      <w:r w:rsidRPr="00721C2F">
        <w:rPr>
          <w:rFonts w:ascii="Times New Roman" w:hAnsi="Times New Roman" w:cs="Times New Roman"/>
          <w:sz w:val="30"/>
          <w:szCs w:val="30"/>
        </w:rPr>
        <w:t>ried</w:t>
      </w:r>
      <w:r w:rsidR="009A6EA3" w:rsidRPr="00721C2F">
        <w:rPr>
          <w:rFonts w:ascii="Times New Roman" w:hAnsi="Times New Roman" w:cs="Times New Roman"/>
          <w:sz w:val="30"/>
          <w:szCs w:val="30"/>
        </w:rPr>
        <w:t xml:space="preserve">y a prideľujú financie na ich údržbu a opravy. </w:t>
      </w:r>
    </w:p>
    <w:p w:rsidR="00CC24DE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2798" w:rsidRDefault="002F4DF8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1C2F">
        <w:rPr>
          <w:rFonts w:ascii="Times New Roman" w:hAnsi="Times New Roman" w:cs="Times New Roman"/>
          <w:sz w:val="30"/>
          <w:szCs w:val="30"/>
        </w:rPr>
        <w:t xml:space="preserve">Cesta III. </w:t>
      </w:r>
      <w:r w:rsidR="00DD0F45">
        <w:rPr>
          <w:rFonts w:ascii="Times New Roman" w:hAnsi="Times New Roman" w:cs="Times New Roman"/>
          <w:sz w:val="30"/>
          <w:szCs w:val="30"/>
        </w:rPr>
        <w:t>t</w:t>
      </w:r>
      <w:r w:rsidRPr="00721C2F">
        <w:rPr>
          <w:rFonts w:ascii="Times New Roman" w:hAnsi="Times New Roman" w:cs="Times New Roman"/>
          <w:sz w:val="30"/>
          <w:szCs w:val="30"/>
        </w:rPr>
        <w:t>riedy p</w:t>
      </w:r>
      <w:r w:rsidR="00721C2F" w:rsidRPr="00721C2F">
        <w:rPr>
          <w:rFonts w:ascii="Times New Roman" w:hAnsi="Times New Roman" w:cs="Times New Roman"/>
          <w:sz w:val="30"/>
          <w:szCs w:val="30"/>
        </w:rPr>
        <w:t>r</w:t>
      </w:r>
      <w:r w:rsidRPr="00721C2F">
        <w:rPr>
          <w:rFonts w:ascii="Times New Roman" w:hAnsi="Times New Roman" w:cs="Times New Roman"/>
          <w:sz w:val="30"/>
          <w:szCs w:val="30"/>
        </w:rPr>
        <w:t>echádza aj našou obcou</w:t>
      </w:r>
      <w:r w:rsidR="00721C2F" w:rsidRPr="00721C2F">
        <w:rPr>
          <w:rFonts w:ascii="Times New Roman" w:hAnsi="Times New Roman" w:cs="Times New Roman"/>
          <w:sz w:val="30"/>
          <w:szCs w:val="30"/>
        </w:rPr>
        <w:t>. Ak chcete ovplyvniť delenie finančných prostriedkov</w:t>
      </w:r>
      <w:r w:rsidR="00CC24DE">
        <w:rPr>
          <w:rFonts w:ascii="Times New Roman" w:hAnsi="Times New Roman" w:cs="Times New Roman"/>
          <w:sz w:val="30"/>
          <w:szCs w:val="30"/>
        </w:rPr>
        <w:t>,</w:t>
      </w:r>
      <w:r w:rsidR="00721C2F" w:rsidRPr="00721C2F">
        <w:rPr>
          <w:rFonts w:ascii="Times New Roman" w:hAnsi="Times New Roman" w:cs="Times New Roman"/>
          <w:sz w:val="30"/>
          <w:szCs w:val="30"/>
        </w:rPr>
        <w:t xml:space="preserve"> nielen na opravy ciest, príďte v sobotu voliť svojich zástupcov do zastupiteľstva Žilinského samosprávneho kraja, voliť kandidátov, ktorí môžu a chcú našej obci pomôcť. </w:t>
      </w:r>
    </w:p>
    <w:p w:rsidR="00CC24DE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24DE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24DE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24DE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24DE" w:rsidRDefault="00CC24DE" w:rsidP="00CC24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Ing. Albín </w:t>
      </w:r>
      <w:proofErr w:type="spellStart"/>
      <w:r>
        <w:rPr>
          <w:rFonts w:ascii="Times New Roman" w:hAnsi="Times New Roman" w:cs="Times New Roman"/>
          <w:sz w:val="30"/>
          <w:szCs w:val="30"/>
        </w:rPr>
        <w:t>Husarčík</w:t>
      </w:r>
      <w:proofErr w:type="spellEnd"/>
    </w:p>
    <w:p w:rsidR="00CC24DE" w:rsidRPr="00721C2F" w:rsidRDefault="00CC24DE" w:rsidP="00CC24D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starosta obce</w:t>
      </w:r>
    </w:p>
    <w:sectPr w:rsidR="00CC24DE" w:rsidRPr="0072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8"/>
    <w:rsid w:val="00052667"/>
    <w:rsid w:val="002F4DF8"/>
    <w:rsid w:val="006A130D"/>
    <w:rsid w:val="00721C2F"/>
    <w:rsid w:val="009A6EA3"/>
    <w:rsid w:val="00B72798"/>
    <w:rsid w:val="00CC24DE"/>
    <w:rsid w:val="00D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5BD5-85CE-4A18-82ED-4F525DEC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8534FA4D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. Jarabová Mariana</dc:creator>
  <cp:keywords/>
  <dc:description/>
  <cp:lastModifiedBy>Ing . Jarabová Mariana</cp:lastModifiedBy>
  <cp:revision>1</cp:revision>
  <dcterms:created xsi:type="dcterms:W3CDTF">2017-10-31T08:50:00Z</dcterms:created>
  <dcterms:modified xsi:type="dcterms:W3CDTF">2017-10-31T09:16:00Z</dcterms:modified>
</cp:coreProperties>
</file>