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1C" w:rsidRDefault="00AE2E1C">
      <w:pPr>
        <w:pBdr>
          <w:bottom w:val="single" w:sz="6" w:space="1" w:color="auto"/>
        </w:pBd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E1C" w:rsidRDefault="00AE2E1C">
      <w:r>
        <w:t>Meno, priezvisko a bydlisko žiadateľa</w:t>
      </w:r>
    </w:p>
    <w:p w:rsidR="00AE2E1C" w:rsidRDefault="00AE2E1C"/>
    <w:p w:rsidR="00AE2E1C" w:rsidRDefault="00AE2E1C"/>
    <w:p w:rsidR="00AE2E1C" w:rsidRDefault="00AE2E1C"/>
    <w:p w:rsidR="00AE2E1C" w:rsidRDefault="00AE2E1C"/>
    <w:p w:rsidR="00AE2E1C" w:rsidRPr="00D37F24" w:rsidRDefault="00AE2E1C">
      <w:pPr>
        <w:rPr>
          <w:b/>
          <w:sz w:val="28"/>
          <w:szCs w:val="28"/>
        </w:rPr>
      </w:pPr>
      <w:r w:rsidRPr="00D37F24">
        <w:rPr>
          <w:b/>
          <w:sz w:val="28"/>
          <w:szCs w:val="28"/>
        </w:rPr>
        <w:t>Obec Liptovská Lúžna</w:t>
      </w:r>
    </w:p>
    <w:p w:rsidR="00AE2E1C" w:rsidRPr="00D37F24" w:rsidRDefault="00AE2E1C">
      <w:pPr>
        <w:rPr>
          <w:b/>
          <w:sz w:val="28"/>
          <w:szCs w:val="28"/>
        </w:rPr>
      </w:pPr>
      <w:r w:rsidRPr="00D37F24">
        <w:rPr>
          <w:b/>
          <w:sz w:val="28"/>
          <w:szCs w:val="28"/>
        </w:rPr>
        <w:t>Liptovská Lúžna č.629</w:t>
      </w:r>
    </w:p>
    <w:p w:rsidR="00AE2E1C" w:rsidRDefault="00AE2E1C">
      <w:pPr>
        <w:rPr>
          <w:b/>
          <w:sz w:val="28"/>
          <w:szCs w:val="28"/>
        </w:rPr>
      </w:pPr>
      <w:r w:rsidRPr="00D37F24">
        <w:rPr>
          <w:b/>
          <w:sz w:val="28"/>
          <w:szCs w:val="28"/>
        </w:rPr>
        <w:t>034 72</w:t>
      </w:r>
    </w:p>
    <w:p w:rsidR="00AE2E1C" w:rsidRDefault="00AE2E1C">
      <w:pPr>
        <w:rPr>
          <w:b/>
          <w:sz w:val="28"/>
          <w:szCs w:val="28"/>
        </w:rPr>
      </w:pPr>
    </w:p>
    <w:p w:rsidR="00AE2E1C" w:rsidRDefault="00AE2E1C">
      <w:pPr>
        <w:rPr>
          <w:b/>
          <w:sz w:val="28"/>
          <w:szCs w:val="28"/>
        </w:rPr>
      </w:pPr>
    </w:p>
    <w:p w:rsidR="00AE2E1C" w:rsidRDefault="00AE2E1C"/>
    <w:p w:rsidR="00AE2E1C" w:rsidRDefault="00AE2E1C">
      <w:pPr>
        <w:rPr>
          <w:b/>
          <w:sz w:val="28"/>
          <w:szCs w:val="28"/>
          <w:u w:val="single"/>
        </w:rPr>
      </w:pPr>
      <w:r w:rsidRPr="00D37F24">
        <w:rPr>
          <w:b/>
          <w:sz w:val="28"/>
          <w:szCs w:val="28"/>
          <w:u w:val="single"/>
        </w:rPr>
        <w:t>Vec: Žiadosť o pripojenie nehnuteľnosti na obecný vodovod</w:t>
      </w:r>
    </w:p>
    <w:p w:rsidR="00AE2E1C" w:rsidRDefault="00AE2E1C"/>
    <w:p w:rsidR="00AE2E1C" w:rsidRDefault="00AE2E1C"/>
    <w:p w:rsidR="00AE2E1C" w:rsidRPr="00D37F24" w:rsidRDefault="00AE2E1C" w:rsidP="00D37F24">
      <w:pPr>
        <w:jc w:val="both"/>
        <w:rPr>
          <w:sz w:val="28"/>
          <w:szCs w:val="28"/>
        </w:rPr>
      </w:pPr>
      <w:r>
        <w:t xml:space="preserve">     </w:t>
      </w:r>
      <w:r w:rsidRPr="00D37F24">
        <w:rPr>
          <w:sz w:val="28"/>
          <w:szCs w:val="28"/>
        </w:rPr>
        <w:t>Žiadam o pripojenie nehnuteľnosti stojacej na parcele CKN ................... v katastrálnom území Liptovská Lúžna na obecný vodovod.</w:t>
      </w:r>
    </w:p>
    <w:p w:rsidR="00AE2E1C" w:rsidRDefault="00AE2E1C" w:rsidP="00D37F24">
      <w:pPr>
        <w:jc w:val="both"/>
        <w:rPr>
          <w:sz w:val="28"/>
          <w:szCs w:val="28"/>
        </w:rPr>
      </w:pPr>
      <w:r w:rsidRPr="00D37F24">
        <w:rPr>
          <w:sz w:val="28"/>
          <w:szCs w:val="28"/>
        </w:rPr>
        <w:t>Pripojenie bude vodovodnou prípojkou v profile ................m v dĺžke ..................m.</w:t>
      </w:r>
    </w:p>
    <w:p w:rsidR="00AE2E1C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  <w:rPr>
          <w:sz w:val="28"/>
          <w:szCs w:val="28"/>
        </w:rPr>
      </w:pPr>
      <w:r>
        <w:rPr>
          <w:sz w:val="28"/>
          <w:szCs w:val="28"/>
        </w:rPr>
        <w:t>V Liptovskej Lúžnej dňa ......................</w:t>
      </w:r>
    </w:p>
    <w:p w:rsidR="00AE2E1C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......................................</w:t>
      </w:r>
    </w:p>
    <w:p w:rsidR="00AE2E1C" w:rsidRDefault="00AE2E1C" w:rsidP="00D37F2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podpis žiadateľa</w:t>
      </w: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</w:p>
    <w:p w:rsidR="00AE2E1C" w:rsidRDefault="00AE2E1C" w:rsidP="00D37F24">
      <w:pPr>
        <w:jc w:val="both"/>
      </w:pPr>
      <w:r>
        <w:t xml:space="preserve">Prílohy: </w:t>
      </w:r>
    </w:p>
    <w:p w:rsidR="00AE2E1C" w:rsidRDefault="00AE2E1C" w:rsidP="00D37F24">
      <w:pPr>
        <w:jc w:val="both"/>
      </w:pPr>
      <w:r>
        <w:t>1/ Situácia napojenia</w:t>
      </w:r>
    </w:p>
    <w:p w:rsidR="00AE2E1C" w:rsidRDefault="00AE2E1C" w:rsidP="00D37F24">
      <w:pPr>
        <w:jc w:val="both"/>
      </w:pPr>
      <w:r>
        <w:t>2/ Výkres vodomernej šachty</w:t>
      </w:r>
    </w:p>
    <w:p w:rsidR="00AE2E1C" w:rsidRDefault="00AE2E1C" w:rsidP="00D37F24">
      <w:pPr>
        <w:jc w:val="both"/>
      </w:pPr>
      <w:r>
        <w:t xml:space="preserve">3/ </w:t>
      </w:r>
      <w:proofErr w:type="spellStart"/>
      <w:r>
        <w:t>Rozkopávkové</w:t>
      </w:r>
      <w:proofErr w:type="spellEnd"/>
      <w:r>
        <w:t xml:space="preserve"> povolenie</w:t>
      </w:r>
    </w:p>
    <w:p w:rsidR="00AE2E1C" w:rsidRDefault="00AE2E1C" w:rsidP="00D37F24">
      <w:pPr>
        <w:jc w:val="both"/>
      </w:pPr>
      <w:r>
        <w:t>4/ Vyjadrenie dotknutých orgánov – vytýčenie inžinierskych sieti</w:t>
      </w:r>
    </w:p>
    <w:p w:rsidR="00AE2E1C" w:rsidRDefault="00AE2E1C" w:rsidP="00D37F24">
      <w:pPr>
        <w:jc w:val="both"/>
      </w:pPr>
      <w:r>
        <w:t>5/ Vyhlásenie o odstránení vád, ktoré vzniknú vybudovaním prípojky</w:t>
      </w:r>
    </w:p>
    <w:p w:rsidR="00AE2E1C" w:rsidRPr="00D37F24" w:rsidRDefault="00AE2E1C" w:rsidP="00D37F24">
      <w:pPr>
        <w:jc w:val="both"/>
      </w:pPr>
      <w:r>
        <w:t>6/ Súhlas vlastníkov  /trasa prípojky mimo vlastného pozemku/.</w:t>
      </w:r>
    </w:p>
    <w:p w:rsidR="00AE2E1C" w:rsidRPr="00D37F24" w:rsidRDefault="00AE2E1C" w:rsidP="00D37F24">
      <w:pPr>
        <w:jc w:val="both"/>
        <w:rPr>
          <w:sz w:val="28"/>
          <w:szCs w:val="28"/>
        </w:rPr>
      </w:pPr>
    </w:p>
    <w:p w:rsidR="00AE2E1C" w:rsidRDefault="00AE2E1C" w:rsidP="00D37F24">
      <w:pPr>
        <w:jc w:val="both"/>
      </w:pPr>
    </w:p>
    <w:p w:rsidR="00AE2E1C" w:rsidRPr="00D37F24" w:rsidRDefault="00AE2E1C" w:rsidP="00D37F24">
      <w:pPr>
        <w:jc w:val="both"/>
      </w:pPr>
    </w:p>
    <w:sectPr w:rsidR="00AE2E1C" w:rsidRPr="00D37F24" w:rsidSect="00AE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24"/>
    <w:rsid w:val="00216E3F"/>
    <w:rsid w:val="00345E3D"/>
    <w:rsid w:val="00552CD3"/>
    <w:rsid w:val="00925460"/>
    <w:rsid w:val="00AE2E1C"/>
    <w:rsid w:val="00B177D5"/>
    <w:rsid w:val="00D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FBDED-299C-4C97-A49E-B8F5E1D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3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15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C3F2F764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Obec Liptovská Lúžna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bydlisko žiadateľa</dc:title>
  <dc:subject/>
  <dc:creator>somegova</dc:creator>
  <cp:keywords/>
  <dc:description/>
  <cp:lastModifiedBy>Ing . Jarabová Mariana</cp:lastModifiedBy>
  <cp:revision>2</cp:revision>
  <cp:lastPrinted>2012-05-07T13:30:00Z</cp:lastPrinted>
  <dcterms:created xsi:type="dcterms:W3CDTF">2020-01-29T15:09:00Z</dcterms:created>
  <dcterms:modified xsi:type="dcterms:W3CDTF">2020-01-29T15:09:00Z</dcterms:modified>
</cp:coreProperties>
</file>