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35" w:rsidRDefault="00686335" w:rsidP="000A1F27">
      <w:pPr>
        <w:jc w:val="center"/>
        <w:rPr>
          <w:bCs/>
        </w:rPr>
      </w:pPr>
    </w:p>
    <w:p w:rsidR="00686335" w:rsidRPr="000A1F27" w:rsidRDefault="00686335" w:rsidP="00E856B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856B2">
        <w:rPr>
          <w:bCs/>
        </w:rPr>
        <w:t xml:space="preserve"> </w:t>
      </w:r>
    </w:p>
    <w:p w:rsidR="00686335" w:rsidRPr="00FF5386" w:rsidRDefault="00686335" w:rsidP="00E856B2">
      <w:pPr>
        <w:rPr>
          <w:rFonts w:ascii="Tahoma" w:hAnsi="Tahoma" w:cs="Tahoma"/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</w:t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="00E856B2">
        <w:rPr>
          <w:bCs/>
        </w:rPr>
        <w:tab/>
      </w:r>
      <w:r w:rsidRPr="00FF5386">
        <w:rPr>
          <w:rFonts w:ascii="Tahoma" w:hAnsi="Tahoma" w:cs="Tahoma"/>
          <w:bCs/>
        </w:rPr>
        <w:t>Matričný úrad</w:t>
      </w:r>
    </w:p>
    <w:p w:rsidR="00686335" w:rsidRPr="00FF5386" w:rsidRDefault="00686335" w:rsidP="00E856B2">
      <w:pPr>
        <w:rPr>
          <w:rFonts w:ascii="Tahoma" w:hAnsi="Tahoma" w:cs="Tahoma"/>
          <w:bCs/>
        </w:rPr>
      </w:pPr>
      <w:r w:rsidRPr="00FF5386">
        <w:rPr>
          <w:rFonts w:ascii="Tahoma" w:hAnsi="Tahoma" w:cs="Tahoma"/>
          <w:bCs/>
        </w:rPr>
        <w:tab/>
      </w:r>
      <w:r w:rsidRPr="00FF5386">
        <w:rPr>
          <w:rFonts w:ascii="Tahoma" w:hAnsi="Tahoma" w:cs="Tahoma"/>
          <w:bCs/>
        </w:rPr>
        <w:tab/>
        <w:t xml:space="preserve">  </w:t>
      </w:r>
      <w:r w:rsidRPr="00FF5386">
        <w:rPr>
          <w:rFonts w:ascii="Tahoma" w:hAnsi="Tahoma" w:cs="Tahoma"/>
          <w:bCs/>
        </w:rPr>
        <w:tab/>
        <w:t xml:space="preserve">            </w:t>
      </w:r>
      <w:r w:rsidR="00E856B2" w:rsidRPr="00FF5386">
        <w:rPr>
          <w:rFonts w:ascii="Tahoma" w:hAnsi="Tahoma" w:cs="Tahoma"/>
          <w:bCs/>
        </w:rPr>
        <w:tab/>
      </w:r>
      <w:r w:rsidR="00E856B2" w:rsidRPr="00FF5386">
        <w:rPr>
          <w:rFonts w:ascii="Tahoma" w:hAnsi="Tahoma" w:cs="Tahoma"/>
          <w:bCs/>
        </w:rPr>
        <w:tab/>
      </w:r>
      <w:r w:rsidR="00E856B2" w:rsidRPr="00FF5386">
        <w:rPr>
          <w:rFonts w:ascii="Tahoma" w:hAnsi="Tahoma" w:cs="Tahoma"/>
          <w:bCs/>
        </w:rPr>
        <w:tab/>
      </w:r>
      <w:r w:rsidR="00E856B2" w:rsidRPr="00FF5386">
        <w:rPr>
          <w:rFonts w:ascii="Tahoma" w:hAnsi="Tahoma" w:cs="Tahoma"/>
          <w:bCs/>
        </w:rPr>
        <w:tab/>
      </w:r>
      <w:r w:rsidR="004C1886" w:rsidRPr="00FF5386">
        <w:rPr>
          <w:rFonts w:ascii="Tahoma" w:hAnsi="Tahoma" w:cs="Tahoma"/>
          <w:bCs/>
        </w:rPr>
        <w:t xml:space="preserve">Liptovská Lúžna, </w:t>
      </w:r>
      <w:proofErr w:type="spellStart"/>
      <w:r w:rsidR="004C1886" w:rsidRPr="00FF5386">
        <w:rPr>
          <w:rFonts w:ascii="Tahoma" w:hAnsi="Tahoma" w:cs="Tahoma"/>
          <w:bCs/>
        </w:rPr>
        <w:t>č.s</w:t>
      </w:r>
      <w:proofErr w:type="spellEnd"/>
      <w:r w:rsidR="004C1886" w:rsidRPr="00FF5386">
        <w:rPr>
          <w:rFonts w:ascii="Tahoma" w:hAnsi="Tahoma" w:cs="Tahoma"/>
          <w:bCs/>
        </w:rPr>
        <w:t>. 629</w:t>
      </w:r>
    </w:p>
    <w:p w:rsidR="00686335" w:rsidRPr="00FF5386" w:rsidRDefault="00686335" w:rsidP="004C1886">
      <w:pPr>
        <w:rPr>
          <w:rFonts w:ascii="Tahoma" w:hAnsi="Tahoma" w:cs="Tahoma"/>
          <w:b/>
          <w:bCs/>
          <w:sz w:val="28"/>
          <w:szCs w:val="28"/>
        </w:rPr>
      </w:pPr>
      <w:r w:rsidRPr="00FF5386">
        <w:rPr>
          <w:rFonts w:ascii="Tahoma" w:hAnsi="Tahoma" w:cs="Tahoma"/>
          <w:bCs/>
        </w:rPr>
        <w:t xml:space="preserve">                                                             </w:t>
      </w:r>
      <w:r w:rsidR="00E856B2" w:rsidRPr="00FF5386">
        <w:rPr>
          <w:rFonts w:ascii="Tahoma" w:hAnsi="Tahoma" w:cs="Tahoma"/>
          <w:bCs/>
        </w:rPr>
        <w:tab/>
      </w:r>
      <w:r w:rsidR="00E856B2" w:rsidRPr="00FF5386">
        <w:rPr>
          <w:rFonts w:ascii="Tahoma" w:hAnsi="Tahoma" w:cs="Tahoma"/>
          <w:bCs/>
        </w:rPr>
        <w:tab/>
      </w:r>
      <w:r w:rsidR="004C1886" w:rsidRPr="00FF5386">
        <w:rPr>
          <w:rFonts w:ascii="Tahoma" w:hAnsi="Tahoma" w:cs="Tahoma"/>
          <w:bCs/>
        </w:rPr>
        <w:t>034 72  Liptovská Lúžna</w:t>
      </w:r>
    </w:p>
    <w:p w:rsidR="00686335" w:rsidRPr="00FF5386" w:rsidRDefault="00686335" w:rsidP="002346E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86335" w:rsidRPr="00FF5386" w:rsidRDefault="00686335" w:rsidP="002346E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F5386">
        <w:rPr>
          <w:rFonts w:ascii="Tahoma" w:hAnsi="Tahoma" w:cs="Tahoma"/>
          <w:b/>
          <w:bCs/>
          <w:sz w:val="28"/>
          <w:szCs w:val="28"/>
        </w:rPr>
        <w:t>Oznámenie o</w:t>
      </w:r>
      <w:r w:rsidR="00FF5386">
        <w:rPr>
          <w:rFonts w:ascii="Tahoma" w:hAnsi="Tahoma" w:cs="Tahoma"/>
          <w:b/>
          <w:bCs/>
          <w:sz w:val="28"/>
          <w:szCs w:val="28"/>
        </w:rPr>
        <w:t> </w:t>
      </w:r>
      <w:proofErr w:type="spellStart"/>
      <w:r w:rsidRPr="00FF5386">
        <w:rPr>
          <w:rFonts w:ascii="Tahoma" w:hAnsi="Tahoma" w:cs="Tahoma"/>
          <w:b/>
          <w:bCs/>
          <w:sz w:val="28"/>
          <w:szCs w:val="28"/>
        </w:rPr>
        <w:t>späťvzatí</w:t>
      </w:r>
      <w:proofErr w:type="spellEnd"/>
      <w:r w:rsidR="004C1886" w:rsidRPr="00FF5386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FF5386">
        <w:rPr>
          <w:rFonts w:ascii="Tahoma" w:hAnsi="Tahoma" w:cs="Tahoma"/>
          <w:b/>
          <w:bCs/>
          <w:sz w:val="28"/>
          <w:szCs w:val="28"/>
        </w:rPr>
        <w:t xml:space="preserve"> priezviska</w:t>
      </w:r>
    </w:p>
    <w:p w:rsidR="00686335" w:rsidRPr="00FF5386" w:rsidRDefault="00686335" w:rsidP="002346E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86335" w:rsidRPr="00FF5386" w:rsidRDefault="00686335" w:rsidP="00927B50">
      <w:pPr>
        <w:rPr>
          <w:rFonts w:ascii="Tahoma" w:hAnsi="Tahoma" w:cs="Tahoma"/>
        </w:rPr>
      </w:pPr>
    </w:p>
    <w:p w:rsidR="00686335" w:rsidRPr="00FF5386" w:rsidRDefault="00686335" w:rsidP="00927B50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>Meno a priezvisko žiadateľa: ..................................................................................................................</w:t>
      </w:r>
    </w:p>
    <w:p w:rsidR="00686335" w:rsidRPr="00FF5386" w:rsidRDefault="00686335" w:rsidP="00927B50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>Adresa trvalého pobytu, PSČ: .................................................................................................................</w:t>
      </w:r>
    </w:p>
    <w:p w:rsidR="00FF5386" w:rsidRDefault="00686335" w:rsidP="00927B50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>Narodený(á): ..................................................v: ....................................</w:t>
      </w:r>
    </w:p>
    <w:p w:rsidR="00686335" w:rsidRPr="00FF5386" w:rsidRDefault="00686335" w:rsidP="00927B50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>Rodné číslo: ...................................................</w:t>
      </w:r>
    </w:p>
    <w:p w:rsidR="00686335" w:rsidRPr="00FF5386" w:rsidRDefault="00686335" w:rsidP="00927B50">
      <w:pPr>
        <w:spacing w:line="360" w:lineRule="auto"/>
        <w:rPr>
          <w:rFonts w:ascii="Tahoma" w:hAnsi="Tahoma" w:cs="Tahoma"/>
        </w:rPr>
      </w:pPr>
    </w:p>
    <w:p w:rsidR="00686335" w:rsidRPr="00FF5386" w:rsidRDefault="00686335" w:rsidP="00FF2C37">
      <w:pPr>
        <w:jc w:val="both"/>
        <w:rPr>
          <w:rFonts w:ascii="Tahoma" w:hAnsi="Tahoma" w:cs="Tahoma"/>
        </w:rPr>
      </w:pPr>
      <w:r w:rsidRPr="00FF5386">
        <w:rPr>
          <w:rFonts w:ascii="Tahoma" w:hAnsi="Tahoma" w:cs="Tahoma"/>
        </w:rPr>
        <w:t xml:space="preserve">Vám týmto oznamujem, že </w:t>
      </w:r>
      <w:r w:rsidRPr="00FF5386">
        <w:rPr>
          <w:rFonts w:ascii="Tahoma" w:hAnsi="Tahoma" w:cs="Tahoma"/>
          <w:bCs/>
        </w:rPr>
        <w:t xml:space="preserve">v zmysle § 27 ods. (2) zákona NR SR č. 36/2005 Z. z. o rodine a o zmene a doplnení niektorých zákonov v znení neskorších predpisov a  § 7 ods. (2)  písm. b  zákona NR SR č. 300 /1993 Z. z. o mene a priezvisku v znení neskorších predpisov, </w:t>
      </w:r>
      <w:r w:rsidRPr="00FF5386">
        <w:rPr>
          <w:rFonts w:ascii="Tahoma" w:hAnsi="Tahoma" w:cs="Tahoma"/>
        </w:rPr>
        <w:t xml:space="preserve">po rozvode manželstva </w:t>
      </w:r>
      <w:r w:rsidRPr="00FF5386">
        <w:rPr>
          <w:rFonts w:ascii="Tahoma" w:hAnsi="Tahoma" w:cs="Tahoma"/>
          <w:b/>
          <w:bCs/>
        </w:rPr>
        <w:t>prijímam</w:t>
      </w:r>
      <w:r w:rsidRPr="00FF5386">
        <w:rPr>
          <w:rFonts w:ascii="Tahoma" w:hAnsi="Tahoma" w:cs="Tahoma"/>
        </w:rPr>
        <w:t xml:space="preserve"> opäť svoje predchádzajúce priezvisko :</w:t>
      </w:r>
    </w:p>
    <w:p w:rsidR="00686335" w:rsidRPr="00FF5386" w:rsidRDefault="00686335" w:rsidP="002346EE">
      <w:pPr>
        <w:spacing w:line="360" w:lineRule="auto"/>
        <w:rPr>
          <w:rFonts w:ascii="Tahoma" w:hAnsi="Tahoma" w:cs="Tahoma"/>
        </w:rPr>
      </w:pPr>
    </w:p>
    <w:p w:rsidR="00686335" w:rsidRPr="00FF5386" w:rsidRDefault="00686335" w:rsidP="002346EE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 xml:space="preserve"> .................................................................................................................................................................</w:t>
      </w:r>
    </w:p>
    <w:p w:rsidR="00686335" w:rsidRPr="00FF5386" w:rsidRDefault="00686335" w:rsidP="002346EE">
      <w:pPr>
        <w:spacing w:line="360" w:lineRule="auto"/>
        <w:rPr>
          <w:rFonts w:ascii="Tahoma" w:hAnsi="Tahoma" w:cs="Tahoma"/>
        </w:rPr>
      </w:pPr>
    </w:p>
    <w:p w:rsidR="00686335" w:rsidRPr="00FF5386" w:rsidRDefault="00686335" w:rsidP="002346EE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>Moje manželstvo bolo rozsudkom Okresného súdu v .............................................................................</w:t>
      </w:r>
    </w:p>
    <w:p w:rsidR="00686335" w:rsidRPr="00FF5386" w:rsidRDefault="00686335" w:rsidP="002346EE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>zo dňa ...................................... číslo ................................. právoplatným ..............................................</w:t>
      </w:r>
    </w:p>
    <w:p w:rsidR="00686335" w:rsidRPr="00FF5386" w:rsidRDefault="00686335" w:rsidP="002346EE">
      <w:pPr>
        <w:spacing w:line="360" w:lineRule="auto"/>
        <w:rPr>
          <w:rFonts w:ascii="Tahoma" w:hAnsi="Tahoma" w:cs="Tahoma"/>
        </w:rPr>
      </w:pPr>
      <w:r w:rsidRPr="00FF5386">
        <w:rPr>
          <w:rFonts w:ascii="Tahoma" w:hAnsi="Tahoma" w:cs="Tahoma"/>
        </w:rPr>
        <w:t>zrušené rozvodom.</w:t>
      </w:r>
    </w:p>
    <w:p w:rsidR="00686335" w:rsidRPr="00FF5386" w:rsidRDefault="00686335" w:rsidP="002346EE">
      <w:pPr>
        <w:spacing w:line="360" w:lineRule="auto"/>
        <w:rPr>
          <w:rFonts w:ascii="Tahoma" w:hAnsi="Tahoma" w:cs="Tahoma"/>
        </w:rPr>
      </w:pPr>
    </w:p>
    <w:p w:rsidR="00FF5386" w:rsidRDefault="00FF5386" w:rsidP="000A772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 Liptovskej Lúžnej, dňa .........................</w:t>
      </w:r>
      <w:r w:rsidR="00686335" w:rsidRPr="00FF5386">
        <w:rPr>
          <w:rFonts w:ascii="Tahoma" w:hAnsi="Tahoma" w:cs="Tahoma"/>
        </w:rPr>
        <w:tab/>
      </w:r>
      <w:r w:rsidR="00686335" w:rsidRPr="00FF5386">
        <w:rPr>
          <w:rFonts w:ascii="Tahoma" w:hAnsi="Tahoma" w:cs="Tahoma"/>
        </w:rPr>
        <w:tab/>
      </w:r>
      <w:r w:rsidR="00686335" w:rsidRPr="00FF538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F5386" w:rsidRDefault="00686335" w:rsidP="00FF5386">
      <w:pPr>
        <w:spacing w:line="360" w:lineRule="auto"/>
        <w:ind w:left="3540" w:firstLine="708"/>
        <w:rPr>
          <w:rFonts w:ascii="Tahoma" w:hAnsi="Tahoma" w:cs="Tahoma"/>
        </w:rPr>
      </w:pPr>
      <w:r w:rsidRPr="00FF5386">
        <w:rPr>
          <w:rFonts w:ascii="Tahoma" w:hAnsi="Tahoma" w:cs="Tahoma"/>
        </w:rPr>
        <w:t>...............</w:t>
      </w:r>
      <w:r w:rsidR="00FF5386">
        <w:rPr>
          <w:rFonts w:ascii="Tahoma" w:hAnsi="Tahoma" w:cs="Tahoma"/>
        </w:rPr>
        <w:t>..........................</w:t>
      </w:r>
    </w:p>
    <w:p w:rsidR="00686335" w:rsidRPr="00FF5386" w:rsidRDefault="00686335" w:rsidP="00FF5386">
      <w:pPr>
        <w:spacing w:line="360" w:lineRule="auto"/>
        <w:ind w:left="3540" w:firstLine="708"/>
        <w:rPr>
          <w:rFonts w:ascii="Tahoma" w:hAnsi="Tahoma" w:cs="Tahoma"/>
          <w:sz w:val="22"/>
          <w:szCs w:val="22"/>
        </w:rPr>
      </w:pPr>
      <w:r w:rsidRPr="00FF5386">
        <w:rPr>
          <w:rFonts w:ascii="Tahoma" w:hAnsi="Tahoma" w:cs="Tahoma"/>
        </w:rPr>
        <w:t xml:space="preserve">         </w:t>
      </w:r>
      <w:r w:rsidRPr="00FF5386">
        <w:rPr>
          <w:rFonts w:ascii="Tahoma" w:hAnsi="Tahoma" w:cs="Tahoma"/>
          <w:sz w:val="22"/>
          <w:szCs w:val="22"/>
        </w:rPr>
        <w:t>podpis žiadateľa</w:t>
      </w:r>
    </w:p>
    <w:p w:rsidR="00686335" w:rsidRPr="00FF5386" w:rsidRDefault="00686335" w:rsidP="002346EE">
      <w:pPr>
        <w:rPr>
          <w:rFonts w:ascii="Tahoma" w:hAnsi="Tahoma" w:cs="Tahoma"/>
          <w:b/>
          <w:bCs/>
        </w:rPr>
      </w:pP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</w:r>
      <w:r w:rsidRPr="00FF5386">
        <w:rPr>
          <w:rFonts w:ascii="Tahoma" w:hAnsi="Tahoma" w:cs="Tahoma"/>
          <w:b/>
          <w:bCs/>
          <w:sz w:val="22"/>
          <w:szCs w:val="22"/>
        </w:rPr>
        <w:tab/>
        <w:t xml:space="preserve">           </w:t>
      </w:r>
    </w:p>
    <w:p w:rsidR="00686335" w:rsidRPr="00FF5386" w:rsidRDefault="00FF5386" w:rsidP="002346EE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686335" w:rsidRPr="00FF5386">
        <w:rPr>
          <w:rFonts w:ascii="Tahoma" w:hAnsi="Tahoma" w:cs="Tahoma"/>
          <w:b/>
          <w:bCs/>
        </w:rPr>
        <w:t>rílohy:</w:t>
      </w:r>
    </w:p>
    <w:p w:rsidR="00686335" w:rsidRPr="00FF5386" w:rsidRDefault="00686335" w:rsidP="00927B5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F5386">
        <w:rPr>
          <w:rFonts w:ascii="Tahoma" w:hAnsi="Tahoma" w:cs="Tahoma"/>
          <w:sz w:val="22"/>
          <w:szCs w:val="22"/>
        </w:rPr>
        <w:t>Právoplatný rozsudok</w:t>
      </w:r>
      <w:r w:rsidR="004C1886" w:rsidRPr="00FF5386">
        <w:rPr>
          <w:rFonts w:ascii="Tahoma" w:hAnsi="Tahoma" w:cs="Tahoma"/>
          <w:sz w:val="22"/>
          <w:szCs w:val="22"/>
        </w:rPr>
        <w:t xml:space="preserve"> o rozvode</w:t>
      </w:r>
    </w:p>
    <w:p w:rsidR="00686335" w:rsidRPr="00FF5386" w:rsidRDefault="00686335" w:rsidP="00927B5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F5386">
        <w:rPr>
          <w:rFonts w:ascii="Tahoma" w:hAnsi="Tahoma" w:cs="Tahoma"/>
          <w:sz w:val="22"/>
          <w:szCs w:val="22"/>
        </w:rPr>
        <w:t>Sobášny list</w:t>
      </w:r>
    </w:p>
    <w:p w:rsidR="00686335" w:rsidRPr="00FF5386" w:rsidRDefault="00686335" w:rsidP="00927B5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F5386">
        <w:rPr>
          <w:rFonts w:ascii="Tahoma" w:hAnsi="Tahoma" w:cs="Tahoma"/>
          <w:sz w:val="22"/>
          <w:szCs w:val="22"/>
        </w:rPr>
        <w:t>Platný preukaz totožnosti</w:t>
      </w:r>
      <w:bookmarkStart w:id="0" w:name="_GoBack"/>
      <w:bookmarkEnd w:id="0"/>
    </w:p>
    <w:sectPr w:rsidR="00686335" w:rsidRPr="00FF5386" w:rsidSect="00AE7A6F"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A7" w:rsidRDefault="005578A7">
      <w:r>
        <w:separator/>
      </w:r>
    </w:p>
  </w:endnote>
  <w:endnote w:type="continuationSeparator" w:id="0">
    <w:p w:rsidR="005578A7" w:rsidRDefault="0055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35" w:rsidRPr="000A1F27" w:rsidRDefault="00686335" w:rsidP="000A1F27">
    <w:pPr>
      <w:pStyle w:val="Pta"/>
      <w:rPr>
        <w:szCs w:val="18"/>
      </w:rPr>
    </w:pPr>
    <w:r w:rsidRPr="000A1F27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A7" w:rsidRDefault="005578A7">
      <w:r>
        <w:separator/>
      </w:r>
    </w:p>
  </w:footnote>
  <w:footnote w:type="continuationSeparator" w:id="0">
    <w:p w:rsidR="005578A7" w:rsidRDefault="0055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1F27"/>
    <w:rsid w:val="000A7725"/>
    <w:rsid w:val="000C1FAA"/>
    <w:rsid w:val="000D0291"/>
    <w:rsid w:val="00107B50"/>
    <w:rsid w:val="00117DD1"/>
    <w:rsid w:val="00154739"/>
    <w:rsid w:val="001A346D"/>
    <w:rsid w:val="001C2BD1"/>
    <w:rsid w:val="001F24E3"/>
    <w:rsid w:val="00206F2B"/>
    <w:rsid w:val="002156F4"/>
    <w:rsid w:val="002175B2"/>
    <w:rsid w:val="002346EE"/>
    <w:rsid w:val="0024235A"/>
    <w:rsid w:val="002522F4"/>
    <w:rsid w:val="00257169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94DA3"/>
    <w:rsid w:val="003B7E97"/>
    <w:rsid w:val="003C6DFA"/>
    <w:rsid w:val="00402C60"/>
    <w:rsid w:val="00423AE5"/>
    <w:rsid w:val="00483C7F"/>
    <w:rsid w:val="004865EB"/>
    <w:rsid w:val="004978D2"/>
    <w:rsid w:val="004A3837"/>
    <w:rsid w:val="004C1886"/>
    <w:rsid w:val="004E1C40"/>
    <w:rsid w:val="004E28A0"/>
    <w:rsid w:val="00533C72"/>
    <w:rsid w:val="00535CC9"/>
    <w:rsid w:val="00543A56"/>
    <w:rsid w:val="005578A7"/>
    <w:rsid w:val="005613EB"/>
    <w:rsid w:val="005773E0"/>
    <w:rsid w:val="00583341"/>
    <w:rsid w:val="005A1ED5"/>
    <w:rsid w:val="005D62A6"/>
    <w:rsid w:val="005D7825"/>
    <w:rsid w:val="00620A10"/>
    <w:rsid w:val="00667DC3"/>
    <w:rsid w:val="006815C0"/>
    <w:rsid w:val="006818EA"/>
    <w:rsid w:val="006831B9"/>
    <w:rsid w:val="00686335"/>
    <w:rsid w:val="006967ED"/>
    <w:rsid w:val="006B31BB"/>
    <w:rsid w:val="00702B06"/>
    <w:rsid w:val="007044D3"/>
    <w:rsid w:val="00716A18"/>
    <w:rsid w:val="00726D84"/>
    <w:rsid w:val="0072795A"/>
    <w:rsid w:val="007307FF"/>
    <w:rsid w:val="007615D5"/>
    <w:rsid w:val="007B3BE1"/>
    <w:rsid w:val="007E05BA"/>
    <w:rsid w:val="00805032"/>
    <w:rsid w:val="00813B26"/>
    <w:rsid w:val="00814B8D"/>
    <w:rsid w:val="0086191D"/>
    <w:rsid w:val="008746E0"/>
    <w:rsid w:val="00891AB1"/>
    <w:rsid w:val="008958B3"/>
    <w:rsid w:val="008A79CE"/>
    <w:rsid w:val="008B4653"/>
    <w:rsid w:val="008D672B"/>
    <w:rsid w:val="009029E5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51D89"/>
    <w:rsid w:val="00A53A1F"/>
    <w:rsid w:val="00AE14C9"/>
    <w:rsid w:val="00AE7A6F"/>
    <w:rsid w:val="00B17741"/>
    <w:rsid w:val="00B2712F"/>
    <w:rsid w:val="00B27721"/>
    <w:rsid w:val="00B87813"/>
    <w:rsid w:val="00BA19B1"/>
    <w:rsid w:val="00BE0B79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2209"/>
    <w:rsid w:val="00D62322"/>
    <w:rsid w:val="00D62959"/>
    <w:rsid w:val="00D71CBC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856B2"/>
    <w:rsid w:val="00E93F6B"/>
    <w:rsid w:val="00E969CE"/>
    <w:rsid w:val="00E96AC8"/>
    <w:rsid w:val="00ED3855"/>
    <w:rsid w:val="00EF0E16"/>
    <w:rsid w:val="00F76749"/>
    <w:rsid w:val="00F858C7"/>
    <w:rsid w:val="00FC3A9C"/>
    <w:rsid w:val="00FC687A"/>
    <w:rsid w:val="00FD7472"/>
    <w:rsid w:val="00FF2C3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1C5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71C51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C5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1C5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71C51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C5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CEFBBF9C</Template>
  <TotalTime>0</TotalTime>
  <Pages>1</Pages>
  <Words>128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creator>beata</dc:creator>
  <cp:lastModifiedBy>Veselovská Eva</cp:lastModifiedBy>
  <cp:revision>2</cp:revision>
  <cp:lastPrinted>2012-10-03T08:41:00Z</cp:lastPrinted>
  <dcterms:created xsi:type="dcterms:W3CDTF">2019-04-16T12:56:00Z</dcterms:created>
  <dcterms:modified xsi:type="dcterms:W3CDTF">2019-04-16T12:56:00Z</dcterms:modified>
</cp:coreProperties>
</file>