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B0A00"/>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6067-D486-4A1E-AB0F-620EF722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51128EF5</Template>
  <TotalTime>1</TotalTime>
  <Pages>2</Pages>
  <Words>655</Words>
  <Characters>3739</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Veselovská Eva</cp:lastModifiedBy>
  <cp:revision>2</cp:revision>
  <cp:lastPrinted>2017-02-02T07:53:00Z</cp:lastPrinted>
  <dcterms:created xsi:type="dcterms:W3CDTF">2018-07-11T11:04:00Z</dcterms:created>
  <dcterms:modified xsi:type="dcterms:W3CDTF">2018-07-11T11:04:00Z</dcterms:modified>
</cp:coreProperties>
</file>