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C5370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A0A0-C658-4D2C-97C2-44A4231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5F4B4BF8</Template>
  <TotalTime>0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Veselovská Eva</cp:lastModifiedBy>
  <cp:revision>2</cp:revision>
  <cp:lastPrinted>2015-04-29T09:44:00Z</cp:lastPrinted>
  <dcterms:created xsi:type="dcterms:W3CDTF">2019-11-05T09:33:00Z</dcterms:created>
  <dcterms:modified xsi:type="dcterms:W3CDTF">2019-11-05T09:33:00Z</dcterms:modified>
</cp:coreProperties>
</file>