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1D" w:rsidRPr="00816272" w:rsidRDefault="00763DAB" w:rsidP="00816272">
      <w:pPr>
        <w:pStyle w:val="Nadpis7"/>
        <w:rPr>
          <w:sz w:val="28"/>
        </w:rPr>
      </w:pPr>
      <w:r w:rsidRPr="00816272">
        <w:rPr>
          <w:sz w:val="28"/>
        </w:rPr>
        <w:t xml:space="preserve">ZOZNAM </w:t>
      </w:r>
      <w:r w:rsidR="00AC0179">
        <w:rPr>
          <w:sz w:val="28"/>
        </w:rPr>
        <w:t xml:space="preserve">ZAREGISTROVANÝCH </w:t>
      </w:r>
      <w:r w:rsidRPr="00816272">
        <w:rPr>
          <w:sz w:val="28"/>
        </w:rPr>
        <w:t>KANDIDÁTOV</w:t>
      </w:r>
    </w:p>
    <w:p w:rsidR="0040251D" w:rsidRPr="00816272" w:rsidRDefault="00032FF0" w:rsidP="00763DAB">
      <w:pPr>
        <w:pStyle w:val="Zkladntext"/>
        <w:spacing w:before="240"/>
        <w:jc w:val="center"/>
      </w:pPr>
      <w:r w:rsidRPr="00816272">
        <w:t>pre</w:t>
      </w:r>
      <w:r w:rsidR="0040251D" w:rsidRPr="00816272">
        <w:t xml:space="preserve"> voľby predsedu </w:t>
      </w:r>
      <w:r w:rsidR="00AD7572">
        <w:t>Žilinského</w:t>
      </w:r>
      <w:r w:rsidR="0040251D" w:rsidRPr="00816272">
        <w:t xml:space="preserve"> samosprávneho kraja</w:t>
      </w:r>
    </w:p>
    <w:p w:rsidR="0040251D" w:rsidRPr="00816272" w:rsidRDefault="0040251D" w:rsidP="00C263C1">
      <w:pPr>
        <w:pStyle w:val="Zkladntext2"/>
        <w:spacing w:before="600" w:line="360" w:lineRule="auto"/>
        <w:ind w:firstLine="567"/>
      </w:pPr>
      <w:r w:rsidRPr="00816272">
        <w:t xml:space="preserve">Volebná komisia </w:t>
      </w:r>
      <w:r w:rsidR="00AD7572">
        <w:t>Žilinského</w:t>
      </w:r>
      <w:r w:rsidRPr="00816272">
        <w:t xml:space="preserve"> samosprávneho kraja </w:t>
      </w:r>
      <w:r w:rsidR="00920219">
        <w:t xml:space="preserve"> </w:t>
      </w:r>
      <w:r w:rsidR="00C10903" w:rsidRPr="00920219">
        <w:rPr>
          <w:spacing w:val="40"/>
        </w:rPr>
        <w:t>zasiel</w:t>
      </w:r>
      <w:r w:rsidR="00C10903" w:rsidRPr="00816272">
        <w:t>a</w:t>
      </w:r>
      <w:r w:rsidR="00B9270A">
        <w:rPr>
          <w:rStyle w:val="Odkaznapoznmkupodiarou"/>
        </w:rPr>
        <w:footnoteReference w:customMarkFollows="1" w:id="1"/>
        <w:t>1)</w:t>
      </w:r>
      <w:r w:rsidRPr="00816272">
        <w:t xml:space="preserve"> podľa </w:t>
      </w:r>
      <w:r w:rsidR="00D360C4" w:rsidRPr="00816272">
        <w:t>§ 14</w:t>
      </w:r>
      <w:r w:rsidR="00701386" w:rsidRPr="00816272">
        <w:t>6</w:t>
      </w:r>
      <w:r w:rsidR="00920219">
        <w:br/>
      </w:r>
      <w:r w:rsidR="00D360C4" w:rsidRPr="00816272">
        <w:t xml:space="preserve">ods. </w:t>
      </w:r>
      <w:r w:rsidR="00C10903" w:rsidRPr="00816272">
        <w:t>2</w:t>
      </w:r>
      <w:r w:rsidR="00D360C4" w:rsidRPr="00816272">
        <w:t xml:space="preserve"> zákona č. 180/2014 Z. z. o podmienkach výkonu volebného práva a o zmene a doplnení niektorých zákonov</w:t>
      </w:r>
      <w:r w:rsidR="00C263C1" w:rsidRPr="00816272">
        <w:t xml:space="preserve"> </w:t>
      </w:r>
      <w:r w:rsidR="00816272" w:rsidRPr="00816272">
        <w:t xml:space="preserve">v znení neskorších predpisov </w:t>
      </w:r>
      <w:r w:rsidRPr="00816272">
        <w:t>zoznam kandidátov</w:t>
      </w:r>
      <w:r w:rsidR="00816272" w:rsidRPr="00816272">
        <w:t>, ktorých zaregistrovala</w:t>
      </w:r>
      <w:r w:rsidRPr="00816272">
        <w:t xml:space="preserve"> </w:t>
      </w:r>
      <w:r w:rsidR="00032FF0" w:rsidRPr="00816272">
        <w:t>pre</w:t>
      </w:r>
      <w:r w:rsidRPr="00816272">
        <w:t xml:space="preserve"> voľby predsedu </w:t>
      </w:r>
      <w:r w:rsidR="00AD7572">
        <w:t>Žilinského</w:t>
      </w:r>
      <w:r w:rsidRPr="00816272">
        <w:t xml:space="preserve"> samosprávneho kraja:</w:t>
      </w:r>
    </w:p>
    <w:p w:rsidR="0040251D" w:rsidRPr="00816272" w:rsidRDefault="0040251D" w:rsidP="00C263C1">
      <w:pPr>
        <w:pStyle w:val="Nadpis6"/>
        <w:spacing w:before="240"/>
      </w:pPr>
      <w:r w:rsidRPr="00816272">
        <w:t>Meno, priezvisko</w:t>
      </w:r>
      <w:r w:rsidR="005A23F0" w:rsidRPr="00816272">
        <w:t>,</w:t>
      </w:r>
      <w:r w:rsidR="00920219">
        <w:rPr>
          <w:rStyle w:val="Odkaznapoznmkupodiarou"/>
        </w:rPr>
        <w:footnoteReference w:customMarkFollows="1" w:id="2"/>
        <w:t>2)</w:t>
      </w:r>
      <w:r w:rsidR="003922E5" w:rsidRPr="00816272">
        <w:t xml:space="preserve"> </w:t>
      </w:r>
      <w:r w:rsidR="00124194" w:rsidRPr="00816272">
        <w:t>titul, vek, zamestnanie, obec trvalého pobytu, názov politickej strany</w:t>
      </w:r>
      <w:r w:rsidR="00920219">
        <w:rPr>
          <w:rStyle w:val="Odkaznapoznmkupodiarou"/>
        </w:rPr>
        <w:footnoteReference w:customMarkFollows="1" w:id="3"/>
        <w:t>3)</w:t>
      </w:r>
    </w:p>
    <w:p w:rsidR="00F97A88" w:rsidRDefault="00F97A88" w:rsidP="00D360C4">
      <w:pPr>
        <w:jc w:val="both"/>
        <w:rPr>
          <w:rFonts w:ascii="DejaVu Sans" w:hAnsi="DejaVu Sans" w:cs="DejaVu Sans"/>
          <w:color w:val="000000"/>
        </w:rPr>
      </w:pPr>
    </w:p>
    <w:p w:rsidR="00F97A88" w:rsidRDefault="00F97A88" w:rsidP="003F76BB">
      <w:pPr>
        <w:numPr>
          <w:ilvl w:val="0"/>
          <w:numId w:val="21"/>
        </w:numPr>
        <w:ind w:left="284" w:hanging="284"/>
        <w:rPr>
          <w:sz w:val="24"/>
          <w:szCs w:val="24"/>
        </w:rPr>
      </w:pPr>
      <w:r w:rsidRPr="00F97A88">
        <w:rPr>
          <w:color w:val="000000"/>
          <w:sz w:val="24"/>
          <w:szCs w:val="24"/>
        </w:rPr>
        <w:t>Juraj Blanár, Ing., 51 r., predseda Žilinskéh</w:t>
      </w:r>
      <w:r w:rsidR="00CE28C3">
        <w:rPr>
          <w:color w:val="000000"/>
          <w:sz w:val="24"/>
          <w:szCs w:val="24"/>
        </w:rPr>
        <w:t xml:space="preserve">o samosprávneho kraja, Žilina, </w:t>
      </w:r>
      <w:r w:rsidRPr="00F97A88">
        <w:rPr>
          <w:color w:val="000000"/>
          <w:sz w:val="24"/>
          <w:szCs w:val="24"/>
        </w:rPr>
        <w:t>S</w:t>
      </w:r>
      <w:r w:rsidR="00CE28C3">
        <w:rPr>
          <w:color w:val="000000"/>
          <w:sz w:val="24"/>
          <w:szCs w:val="24"/>
        </w:rPr>
        <w:t>mer</w:t>
      </w:r>
      <w:r w:rsidRPr="00F97A88">
        <w:rPr>
          <w:color w:val="000000"/>
          <w:sz w:val="24"/>
          <w:szCs w:val="24"/>
        </w:rPr>
        <w:t xml:space="preserve"> - sociálna demokracia</w:t>
      </w:r>
    </w:p>
    <w:p w:rsidR="00F97A88" w:rsidRDefault="00F97A88" w:rsidP="003F76BB">
      <w:pPr>
        <w:numPr>
          <w:ilvl w:val="0"/>
          <w:numId w:val="21"/>
        </w:numPr>
        <w:ind w:left="284" w:hanging="284"/>
        <w:rPr>
          <w:sz w:val="24"/>
          <w:szCs w:val="24"/>
        </w:rPr>
      </w:pPr>
      <w:r w:rsidRPr="00F97A88">
        <w:rPr>
          <w:color w:val="000000"/>
          <w:sz w:val="24"/>
          <w:szCs w:val="24"/>
        </w:rPr>
        <w:t xml:space="preserve">Peter </w:t>
      </w:r>
      <w:proofErr w:type="spellStart"/>
      <w:r w:rsidRPr="00F97A88">
        <w:rPr>
          <w:color w:val="000000"/>
          <w:sz w:val="24"/>
          <w:szCs w:val="24"/>
        </w:rPr>
        <w:t>Cibulka</w:t>
      </w:r>
      <w:proofErr w:type="spellEnd"/>
      <w:r w:rsidRPr="00F97A88">
        <w:rPr>
          <w:color w:val="000000"/>
          <w:sz w:val="24"/>
          <w:szCs w:val="24"/>
        </w:rPr>
        <w:t>, Mgr., 35 r., dramaturg a manažér, Žilina, nezávislý kandidát</w:t>
      </w:r>
    </w:p>
    <w:p w:rsidR="00F97A88" w:rsidRDefault="00F97A88" w:rsidP="003F76BB">
      <w:pPr>
        <w:numPr>
          <w:ilvl w:val="0"/>
          <w:numId w:val="21"/>
        </w:numPr>
        <w:ind w:left="284" w:hanging="284"/>
        <w:rPr>
          <w:sz w:val="24"/>
          <w:szCs w:val="24"/>
        </w:rPr>
      </w:pPr>
      <w:r w:rsidRPr="00F97A88">
        <w:rPr>
          <w:color w:val="000000"/>
          <w:sz w:val="24"/>
          <w:szCs w:val="24"/>
        </w:rPr>
        <w:t xml:space="preserve">Kristián </w:t>
      </w:r>
      <w:proofErr w:type="spellStart"/>
      <w:r w:rsidRPr="00F97A88">
        <w:rPr>
          <w:color w:val="000000"/>
          <w:sz w:val="24"/>
          <w:szCs w:val="24"/>
        </w:rPr>
        <w:t>Hoffmann</w:t>
      </w:r>
      <w:proofErr w:type="spellEnd"/>
      <w:r w:rsidRPr="00F97A88">
        <w:rPr>
          <w:color w:val="000000"/>
          <w:sz w:val="24"/>
          <w:szCs w:val="24"/>
        </w:rPr>
        <w:t>, Mgr., 40 r., prírodovedec, geograf, Žilina, Strana zelených Slovenska</w:t>
      </w:r>
    </w:p>
    <w:p w:rsidR="00F97A88" w:rsidRDefault="00F97A88" w:rsidP="003F76BB">
      <w:pPr>
        <w:numPr>
          <w:ilvl w:val="0"/>
          <w:numId w:val="21"/>
        </w:numPr>
        <w:ind w:left="284" w:hanging="284"/>
        <w:rPr>
          <w:sz w:val="24"/>
          <w:szCs w:val="24"/>
        </w:rPr>
      </w:pPr>
      <w:r w:rsidRPr="00F97A88">
        <w:rPr>
          <w:color w:val="000000"/>
          <w:sz w:val="24"/>
          <w:szCs w:val="24"/>
        </w:rPr>
        <w:t xml:space="preserve">Erika </w:t>
      </w:r>
      <w:proofErr w:type="spellStart"/>
      <w:r w:rsidRPr="00F97A88">
        <w:rPr>
          <w:color w:val="000000"/>
          <w:sz w:val="24"/>
          <w:szCs w:val="24"/>
        </w:rPr>
        <w:t>Jurinová</w:t>
      </w:r>
      <w:proofErr w:type="spellEnd"/>
      <w:r w:rsidRPr="00F97A88">
        <w:rPr>
          <w:color w:val="000000"/>
          <w:sz w:val="24"/>
          <w:szCs w:val="24"/>
        </w:rPr>
        <w:t>, Ing., 46 r., poslankyňa NR SR, Nižná, O</w:t>
      </w:r>
      <w:r w:rsidR="00CE28C3">
        <w:rPr>
          <w:color w:val="000000"/>
          <w:sz w:val="24"/>
          <w:szCs w:val="24"/>
        </w:rPr>
        <w:t>byčajní</w:t>
      </w:r>
      <w:r w:rsidRPr="00F97A88">
        <w:rPr>
          <w:color w:val="000000"/>
          <w:sz w:val="24"/>
          <w:szCs w:val="24"/>
        </w:rPr>
        <w:t xml:space="preserve"> </w:t>
      </w:r>
      <w:r w:rsidR="00CE28C3">
        <w:rPr>
          <w:color w:val="000000"/>
          <w:sz w:val="24"/>
          <w:szCs w:val="24"/>
        </w:rPr>
        <w:t>ľudia</w:t>
      </w:r>
      <w:r w:rsidRPr="00F97A88">
        <w:rPr>
          <w:color w:val="000000"/>
          <w:sz w:val="24"/>
          <w:szCs w:val="24"/>
        </w:rPr>
        <w:t xml:space="preserve"> a nezávislé osobnosti (</w:t>
      </w:r>
      <w:proofErr w:type="spellStart"/>
      <w:r w:rsidR="00CE28C3">
        <w:rPr>
          <w:color w:val="000000"/>
          <w:sz w:val="24"/>
          <w:szCs w:val="24"/>
        </w:rPr>
        <w:t>oľano</w:t>
      </w:r>
      <w:proofErr w:type="spellEnd"/>
      <w:r w:rsidRPr="00F97A88">
        <w:rPr>
          <w:color w:val="000000"/>
          <w:sz w:val="24"/>
          <w:szCs w:val="24"/>
        </w:rPr>
        <w:t xml:space="preserve">), Sloboda a </w:t>
      </w:r>
      <w:r w:rsidR="00E873DA">
        <w:rPr>
          <w:color w:val="000000"/>
          <w:sz w:val="24"/>
          <w:szCs w:val="24"/>
        </w:rPr>
        <w:t>s</w:t>
      </w:r>
      <w:r w:rsidRPr="00F97A88">
        <w:rPr>
          <w:color w:val="000000"/>
          <w:sz w:val="24"/>
          <w:szCs w:val="24"/>
        </w:rPr>
        <w:t>olidarita, Kresťanskodemokratické hnutie, Občianska konzervatívna strana, N</w:t>
      </w:r>
      <w:r w:rsidR="00CE28C3">
        <w:rPr>
          <w:color w:val="000000"/>
          <w:sz w:val="24"/>
          <w:szCs w:val="24"/>
        </w:rPr>
        <w:t>ova</w:t>
      </w:r>
    </w:p>
    <w:p w:rsidR="00F97A88" w:rsidRDefault="00F97A88" w:rsidP="003F76BB">
      <w:pPr>
        <w:numPr>
          <w:ilvl w:val="0"/>
          <w:numId w:val="21"/>
        </w:numPr>
        <w:ind w:left="284" w:hanging="284"/>
        <w:rPr>
          <w:sz w:val="24"/>
          <w:szCs w:val="24"/>
        </w:rPr>
      </w:pPr>
      <w:r w:rsidRPr="00F97A88">
        <w:rPr>
          <w:color w:val="000000"/>
          <w:sz w:val="24"/>
          <w:szCs w:val="24"/>
        </w:rPr>
        <w:t xml:space="preserve">Anton </w:t>
      </w:r>
      <w:proofErr w:type="spellStart"/>
      <w:r w:rsidRPr="00F97A88">
        <w:rPr>
          <w:color w:val="000000"/>
          <w:sz w:val="24"/>
          <w:szCs w:val="24"/>
        </w:rPr>
        <w:t>Martvoň</w:t>
      </w:r>
      <w:proofErr w:type="spellEnd"/>
      <w:r w:rsidRPr="00F97A88">
        <w:rPr>
          <w:color w:val="000000"/>
          <w:sz w:val="24"/>
          <w:szCs w:val="24"/>
        </w:rPr>
        <w:t>, Mgr., PhD., 37 r., právnik a vysok</w:t>
      </w:r>
      <w:r w:rsidR="00CE28C3">
        <w:rPr>
          <w:color w:val="000000"/>
          <w:sz w:val="24"/>
          <w:szCs w:val="24"/>
        </w:rPr>
        <w:t xml:space="preserve">oškolský pedagóg, Dolný Kubín, </w:t>
      </w:r>
      <w:r w:rsidRPr="00F97A88">
        <w:rPr>
          <w:color w:val="000000"/>
          <w:sz w:val="24"/>
          <w:szCs w:val="24"/>
        </w:rPr>
        <w:t>nezávislý kandidát</w:t>
      </w:r>
    </w:p>
    <w:p w:rsidR="00F97A88" w:rsidRDefault="00F97A88" w:rsidP="003F76BB">
      <w:pPr>
        <w:numPr>
          <w:ilvl w:val="0"/>
          <w:numId w:val="21"/>
        </w:numPr>
        <w:ind w:left="284" w:hanging="284"/>
        <w:rPr>
          <w:sz w:val="24"/>
          <w:szCs w:val="24"/>
        </w:rPr>
      </w:pPr>
      <w:r w:rsidRPr="00F97A88">
        <w:rPr>
          <w:color w:val="000000"/>
          <w:sz w:val="24"/>
          <w:szCs w:val="24"/>
        </w:rPr>
        <w:t xml:space="preserve">Ján </w:t>
      </w:r>
      <w:proofErr w:type="spellStart"/>
      <w:r w:rsidRPr="00F97A88">
        <w:rPr>
          <w:color w:val="000000"/>
          <w:sz w:val="24"/>
          <w:szCs w:val="24"/>
        </w:rPr>
        <w:t>Mikolaj</w:t>
      </w:r>
      <w:proofErr w:type="spellEnd"/>
      <w:r w:rsidRPr="00F97A88">
        <w:rPr>
          <w:color w:val="000000"/>
          <w:sz w:val="24"/>
          <w:szCs w:val="24"/>
        </w:rPr>
        <w:t>, prof., Ing., CSc., 64 r., univerzitný profesor, Žilina, Slovenská národná strana</w:t>
      </w:r>
    </w:p>
    <w:p w:rsidR="00F97A88" w:rsidRDefault="00F97A88" w:rsidP="003F76BB">
      <w:pPr>
        <w:numPr>
          <w:ilvl w:val="0"/>
          <w:numId w:val="21"/>
        </w:numPr>
        <w:ind w:left="284" w:hanging="284"/>
        <w:rPr>
          <w:sz w:val="24"/>
          <w:szCs w:val="24"/>
        </w:rPr>
      </w:pPr>
      <w:r w:rsidRPr="00F97A88">
        <w:rPr>
          <w:color w:val="000000"/>
          <w:sz w:val="24"/>
          <w:szCs w:val="24"/>
        </w:rPr>
        <w:t>Marián Murín, 50 r., starosta obce, Mútne, nezávislý kandidát</w:t>
      </w:r>
    </w:p>
    <w:p w:rsidR="00F97A88" w:rsidRDefault="00F97A88" w:rsidP="003F76BB">
      <w:pPr>
        <w:numPr>
          <w:ilvl w:val="0"/>
          <w:numId w:val="21"/>
        </w:numPr>
        <w:ind w:left="284" w:hanging="284"/>
        <w:rPr>
          <w:sz w:val="24"/>
          <w:szCs w:val="24"/>
        </w:rPr>
      </w:pPr>
      <w:r w:rsidRPr="00F97A88">
        <w:rPr>
          <w:color w:val="000000"/>
          <w:sz w:val="24"/>
          <w:szCs w:val="24"/>
        </w:rPr>
        <w:t>Stanislav Pirošík, 29 r., projektový manažér technických izolácií, Valaská Dubová, V</w:t>
      </w:r>
      <w:r w:rsidR="00CE28C3">
        <w:rPr>
          <w:color w:val="000000"/>
          <w:sz w:val="24"/>
          <w:szCs w:val="24"/>
        </w:rPr>
        <w:t>zdor</w:t>
      </w:r>
      <w:r w:rsidRPr="00F97A88">
        <w:rPr>
          <w:color w:val="000000"/>
          <w:sz w:val="24"/>
          <w:szCs w:val="24"/>
        </w:rPr>
        <w:t xml:space="preserve"> - strana práce, Komunistická strana Slovenska</w:t>
      </w:r>
    </w:p>
    <w:p w:rsidR="00F97A88" w:rsidRPr="00F97A88" w:rsidRDefault="00F97A88" w:rsidP="003F76BB">
      <w:pPr>
        <w:numPr>
          <w:ilvl w:val="0"/>
          <w:numId w:val="21"/>
        </w:numPr>
        <w:ind w:left="284" w:hanging="284"/>
        <w:rPr>
          <w:sz w:val="24"/>
          <w:szCs w:val="24"/>
        </w:rPr>
      </w:pPr>
      <w:r w:rsidRPr="00F97A88">
        <w:rPr>
          <w:color w:val="000000"/>
          <w:sz w:val="24"/>
          <w:szCs w:val="24"/>
        </w:rPr>
        <w:t xml:space="preserve">Peter </w:t>
      </w:r>
      <w:proofErr w:type="spellStart"/>
      <w:r w:rsidRPr="00F97A88">
        <w:rPr>
          <w:color w:val="000000"/>
          <w:sz w:val="24"/>
          <w:szCs w:val="24"/>
        </w:rPr>
        <w:t>Sagan</w:t>
      </w:r>
      <w:proofErr w:type="spellEnd"/>
      <w:r w:rsidRPr="00F97A88">
        <w:rPr>
          <w:color w:val="000000"/>
          <w:sz w:val="24"/>
          <w:szCs w:val="24"/>
        </w:rPr>
        <w:t xml:space="preserve">, 33 r., asistent poslanca NR SR, Žilina, </w:t>
      </w:r>
      <w:proofErr w:type="spellStart"/>
      <w:r w:rsidRPr="00F97A88">
        <w:rPr>
          <w:color w:val="000000"/>
          <w:sz w:val="24"/>
          <w:szCs w:val="24"/>
        </w:rPr>
        <w:t>Kotleba</w:t>
      </w:r>
      <w:proofErr w:type="spellEnd"/>
      <w:r w:rsidRPr="00F97A88">
        <w:rPr>
          <w:color w:val="000000"/>
          <w:sz w:val="24"/>
          <w:szCs w:val="24"/>
        </w:rPr>
        <w:t xml:space="preserve"> - </w:t>
      </w:r>
      <w:r w:rsidR="00CE28C3">
        <w:rPr>
          <w:color w:val="000000"/>
          <w:sz w:val="24"/>
          <w:szCs w:val="24"/>
        </w:rPr>
        <w:t>ľ</w:t>
      </w:r>
      <w:r w:rsidRPr="00F97A88">
        <w:rPr>
          <w:color w:val="000000"/>
          <w:sz w:val="24"/>
          <w:szCs w:val="24"/>
        </w:rPr>
        <w:t xml:space="preserve">udová strana </w:t>
      </w:r>
      <w:r w:rsidR="00E873DA">
        <w:rPr>
          <w:color w:val="000000"/>
          <w:sz w:val="24"/>
          <w:szCs w:val="24"/>
        </w:rPr>
        <w:t>n</w:t>
      </w:r>
      <w:r w:rsidRPr="00F97A88">
        <w:rPr>
          <w:color w:val="000000"/>
          <w:sz w:val="24"/>
          <w:szCs w:val="24"/>
        </w:rPr>
        <w:t>aše Slovensko</w:t>
      </w:r>
    </w:p>
    <w:p w:rsidR="0040251D" w:rsidRPr="00816272" w:rsidRDefault="0040251D" w:rsidP="003922E5">
      <w:pPr>
        <w:jc w:val="both"/>
        <w:rPr>
          <w:sz w:val="24"/>
        </w:rPr>
      </w:pPr>
    </w:p>
    <w:p w:rsidR="0040251D" w:rsidRPr="00816272" w:rsidRDefault="0040251D">
      <w:pPr>
        <w:jc w:val="both"/>
        <w:rPr>
          <w:sz w:val="24"/>
        </w:rPr>
      </w:pPr>
    </w:p>
    <w:p w:rsidR="0040251D" w:rsidRPr="00816272" w:rsidRDefault="0040251D">
      <w:pPr>
        <w:jc w:val="both"/>
        <w:rPr>
          <w:sz w:val="24"/>
        </w:rPr>
      </w:pPr>
    </w:p>
    <w:p w:rsidR="00C263C1" w:rsidRPr="00816272" w:rsidRDefault="00C263C1" w:rsidP="00C263C1">
      <w:pPr>
        <w:pStyle w:val="Zkladntext2"/>
        <w:spacing w:after="40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C263C1" w:rsidRPr="00816272" w:rsidTr="00364656">
        <w:tc>
          <w:tcPr>
            <w:tcW w:w="354" w:type="dxa"/>
            <w:vAlign w:val="bottom"/>
          </w:tcPr>
          <w:p w:rsidR="00C263C1" w:rsidRPr="00816272" w:rsidRDefault="00C263C1" w:rsidP="00364656">
            <w:pPr>
              <w:jc w:val="both"/>
              <w:rPr>
                <w:sz w:val="24"/>
              </w:rPr>
            </w:pPr>
            <w:r w:rsidRPr="00816272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C263C1" w:rsidRPr="00816272" w:rsidRDefault="00AD7572" w:rsidP="00364656">
            <w:pPr>
              <w:jc w:val="both"/>
              <w:rPr>
                <w:sz w:val="24"/>
              </w:rPr>
            </w:pPr>
            <w:r>
              <w:rPr>
                <w:sz w:val="24"/>
              </w:rPr>
              <w:t>Žiline</w:t>
            </w:r>
          </w:p>
        </w:tc>
      </w:tr>
      <w:tr w:rsidR="00C263C1" w:rsidRPr="00816272" w:rsidTr="00364656">
        <w:tc>
          <w:tcPr>
            <w:tcW w:w="921" w:type="dxa"/>
            <w:gridSpan w:val="2"/>
            <w:vAlign w:val="bottom"/>
          </w:tcPr>
          <w:p w:rsidR="00C263C1" w:rsidRPr="00816272" w:rsidRDefault="00C263C1" w:rsidP="00364656">
            <w:pPr>
              <w:spacing w:before="120"/>
              <w:jc w:val="both"/>
              <w:rPr>
                <w:sz w:val="24"/>
              </w:rPr>
            </w:pPr>
            <w:r w:rsidRPr="00816272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C263C1" w:rsidRPr="00816272" w:rsidRDefault="00AD7572" w:rsidP="003646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20. 9. 2017</w:t>
            </w:r>
          </w:p>
        </w:tc>
      </w:tr>
    </w:tbl>
    <w:p w:rsidR="0040251D" w:rsidRPr="00816272" w:rsidRDefault="0040251D">
      <w:pPr>
        <w:jc w:val="both"/>
        <w:rPr>
          <w:sz w:val="24"/>
        </w:rPr>
      </w:pPr>
    </w:p>
    <w:p w:rsidR="0040251D" w:rsidRPr="00816272" w:rsidRDefault="0040251D">
      <w:pPr>
        <w:jc w:val="both"/>
        <w:rPr>
          <w:sz w:val="24"/>
        </w:rPr>
      </w:pPr>
    </w:p>
    <w:p w:rsidR="0040251D" w:rsidRPr="00816272" w:rsidRDefault="0040251D">
      <w:pPr>
        <w:jc w:val="both"/>
        <w:rPr>
          <w:sz w:val="24"/>
        </w:rPr>
      </w:pPr>
    </w:p>
    <w:p w:rsidR="0040251D" w:rsidRDefault="00AD7572" w:rsidP="00AD7572">
      <w:pPr>
        <w:tabs>
          <w:tab w:val="left" w:pos="6096"/>
        </w:tabs>
        <w:jc w:val="both"/>
        <w:rPr>
          <w:sz w:val="24"/>
        </w:rPr>
      </w:pPr>
      <w:r>
        <w:rPr>
          <w:sz w:val="24"/>
        </w:rPr>
        <w:tab/>
      </w:r>
    </w:p>
    <w:p w:rsidR="00A4539D" w:rsidRDefault="00A4539D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4"/>
        </w:rPr>
        <w:t>Monika Lacúchová</w:t>
      </w:r>
      <w:r w:rsidR="00EB448E">
        <w:rPr>
          <w:sz w:val="24"/>
        </w:rPr>
        <w:t xml:space="preserve"> v. r.</w:t>
      </w:r>
    </w:p>
    <w:p w:rsidR="0040251D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</w:t>
      </w:r>
      <w:r w:rsidR="00A4539D">
        <w:rPr>
          <w:sz w:val="22"/>
        </w:rPr>
        <w:t>níčka</w:t>
      </w:r>
      <w:r>
        <w:rPr>
          <w:sz w:val="22"/>
        </w:rPr>
        <w:t xml:space="preserve"> volebnej komisie</w:t>
      </w:r>
    </w:p>
    <w:p w:rsidR="0040251D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:rsidR="0040251D" w:rsidRDefault="0040251D">
      <w:pPr>
        <w:pBdr>
          <w:top w:val="single" w:sz="4" w:space="1" w:color="auto"/>
        </w:pBdr>
        <w:ind w:left="5103"/>
        <w:jc w:val="center"/>
        <w:rPr>
          <w:sz w:val="24"/>
        </w:rPr>
      </w:pPr>
      <w:r>
        <w:rPr>
          <w:sz w:val="22"/>
        </w:rPr>
        <w:t>odtlačok pečiatky volebnej komisie</w:t>
      </w:r>
    </w:p>
    <w:p w:rsidR="0040251D" w:rsidRPr="00C263C1" w:rsidRDefault="0040251D" w:rsidP="00C263C1">
      <w:pPr>
        <w:jc w:val="both"/>
        <w:rPr>
          <w:sz w:val="24"/>
          <w:szCs w:val="24"/>
        </w:rPr>
      </w:pPr>
    </w:p>
    <w:p w:rsidR="0040251D" w:rsidRDefault="0040251D">
      <w:pPr>
        <w:jc w:val="both"/>
        <w:rPr>
          <w:sz w:val="24"/>
          <w:szCs w:val="24"/>
        </w:rPr>
      </w:pPr>
      <w:bookmarkStart w:id="0" w:name="_GoBack"/>
      <w:bookmarkEnd w:id="0"/>
    </w:p>
    <w:sectPr w:rsidR="0040251D" w:rsidSect="0006209A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15" w:rsidRDefault="005F5315">
      <w:r>
        <w:separator/>
      </w:r>
    </w:p>
  </w:endnote>
  <w:endnote w:type="continuationSeparator" w:id="0">
    <w:p w:rsidR="005F5315" w:rsidRDefault="005F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AF318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F63E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15" w:rsidRDefault="005F5315">
      <w:r>
        <w:separator/>
      </w:r>
    </w:p>
  </w:footnote>
  <w:footnote w:type="continuationSeparator" w:id="0">
    <w:p w:rsidR="005F5315" w:rsidRDefault="005F5315">
      <w:r>
        <w:continuationSeparator/>
      </w:r>
    </w:p>
  </w:footnote>
  <w:footnote w:id="1">
    <w:p w:rsidR="008F63EC" w:rsidRDefault="008F63EC" w:rsidP="00B371D9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 w:rsidRPr="00B371D9">
        <w:rPr>
          <w:sz w:val="18"/>
        </w:rPr>
        <w:t>Štátnej komisii pre voľby a kontrolu financovania politických strán a každej obci patriacej do územného obvodu samosprávneho kraja.</w:t>
      </w:r>
    </w:p>
  </w:footnote>
  <w:footnote w:id="2">
    <w:p w:rsidR="008F63EC" w:rsidRDefault="008F63EC" w:rsidP="00816272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 abecednom poradí.</w:t>
      </w:r>
    </w:p>
  </w:footnote>
  <w:footnote w:id="3">
    <w:p w:rsidR="008F63EC" w:rsidRDefault="008F63EC" w:rsidP="00816272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4AB672E7"/>
    <w:multiLevelType w:val="hybridMultilevel"/>
    <w:tmpl w:val="D0306D00"/>
    <w:lvl w:ilvl="0" w:tplc="0F162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6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15"/>
  </w:num>
  <w:num w:numId="5">
    <w:abstractNumId w:val="9"/>
  </w:num>
  <w:num w:numId="6">
    <w:abstractNumId w:val="19"/>
  </w:num>
  <w:num w:numId="7">
    <w:abstractNumId w:val="16"/>
  </w:num>
  <w:num w:numId="8">
    <w:abstractNumId w:val="18"/>
  </w:num>
  <w:num w:numId="9">
    <w:abstractNumId w:val="1"/>
  </w:num>
  <w:num w:numId="10">
    <w:abstractNumId w:val="2"/>
  </w:num>
  <w:num w:numId="11">
    <w:abstractNumId w:val="17"/>
  </w:num>
  <w:num w:numId="12">
    <w:abstractNumId w:val="5"/>
  </w:num>
  <w:num w:numId="13">
    <w:abstractNumId w:val="8"/>
  </w:num>
  <w:num w:numId="14">
    <w:abstractNumId w:val="11"/>
  </w:num>
  <w:num w:numId="15">
    <w:abstractNumId w:val="13"/>
  </w:num>
  <w:num w:numId="16">
    <w:abstractNumId w:val="12"/>
  </w:num>
  <w:num w:numId="17">
    <w:abstractNumId w:val="6"/>
  </w:num>
  <w:num w:numId="18">
    <w:abstractNumId w:val="14"/>
  </w:num>
  <w:num w:numId="19">
    <w:abstractNumId w:val="7"/>
  </w:num>
  <w:num w:numId="20">
    <w:abstractNumId w:val="4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B90"/>
    <w:rsid w:val="00150CF1"/>
    <w:rsid w:val="0015354B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47199"/>
    <w:rsid w:val="00350D3B"/>
    <w:rsid w:val="00351E4C"/>
    <w:rsid w:val="0035343F"/>
    <w:rsid w:val="00354434"/>
    <w:rsid w:val="003551BC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C5A81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3F76BB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5E6C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5F5315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4152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349E"/>
    <w:rsid w:val="008D6BA5"/>
    <w:rsid w:val="008E2264"/>
    <w:rsid w:val="008E5938"/>
    <w:rsid w:val="008F0D4C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FB5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D8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9D"/>
    <w:rsid w:val="00A453D2"/>
    <w:rsid w:val="00A501EF"/>
    <w:rsid w:val="00A50ACC"/>
    <w:rsid w:val="00A53AB3"/>
    <w:rsid w:val="00A544D6"/>
    <w:rsid w:val="00A566EA"/>
    <w:rsid w:val="00A56BBD"/>
    <w:rsid w:val="00A57AF7"/>
    <w:rsid w:val="00A57CDF"/>
    <w:rsid w:val="00A63733"/>
    <w:rsid w:val="00A7155E"/>
    <w:rsid w:val="00A75759"/>
    <w:rsid w:val="00A81099"/>
    <w:rsid w:val="00A82B76"/>
    <w:rsid w:val="00A84022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0179"/>
    <w:rsid w:val="00AC15A4"/>
    <w:rsid w:val="00AC367D"/>
    <w:rsid w:val="00AC3D55"/>
    <w:rsid w:val="00AC765B"/>
    <w:rsid w:val="00AD7572"/>
    <w:rsid w:val="00AE3094"/>
    <w:rsid w:val="00AE4E3F"/>
    <w:rsid w:val="00AE6A46"/>
    <w:rsid w:val="00AF1963"/>
    <w:rsid w:val="00AF3182"/>
    <w:rsid w:val="00B01E0B"/>
    <w:rsid w:val="00B0283A"/>
    <w:rsid w:val="00B05268"/>
    <w:rsid w:val="00B05A20"/>
    <w:rsid w:val="00B0613C"/>
    <w:rsid w:val="00B06444"/>
    <w:rsid w:val="00B11B26"/>
    <w:rsid w:val="00B16111"/>
    <w:rsid w:val="00B168C8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3864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28C3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873D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A6B6C"/>
    <w:rsid w:val="00EB080F"/>
    <w:rsid w:val="00EB1B48"/>
    <w:rsid w:val="00EB333E"/>
    <w:rsid w:val="00EB34D9"/>
    <w:rsid w:val="00EB448E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262A8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0874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97A88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6D2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5A81"/>
  </w:style>
  <w:style w:type="paragraph" w:styleId="Nadpis1">
    <w:name w:val="heading 1"/>
    <w:basedOn w:val="Normlny"/>
    <w:next w:val="Normlny"/>
    <w:qFormat/>
    <w:rsid w:val="003C5A81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3C5A81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3C5A81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3C5A81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3C5A81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3C5A81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3C5A81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3C5A81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3C5A81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3C5A81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3C5A81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3C5A81"/>
    <w:pPr>
      <w:jc w:val="both"/>
    </w:pPr>
    <w:rPr>
      <w:sz w:val="24"/>
    </w:rPr>
  </w:style>
  <w:style w:type="paragraph" w:styleId="Zarkazkladnhotextu2">
    <w:name w:val="Body Text Indent 2"/>
    <w:basedOn w:val="Normlny"/>
    <w:rsid w:val="003C5A81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3C5A81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3C5A81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3C5A8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C5A81"/>
  </w:style>
  <w:style w:type="paragraph" w:styleId="Nzov">
    <w:name w:val="Title"/>
    <w:basedOn w:val="Normlny"/>
    <w:qFormat/>
    <w:rsid w:val="003C5A81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A102-861F-495A-93BD-0C565CC7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1ADFFEC0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predsedu (V/13)</vt:lpstr>
      <vt:lpstr>Pokyn_VUC,</vt:lpstr>
    </vt:vector>
  </TitlesOfParts>
  <Company>MV SR/SVS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predsedu (V/13)</dc:title>
  <dc:subject>Voľby do VUC 2017</dc:subject>
  <dc:creator>OVR   MV SR</dc:creator>
  <cp:lastModifiedBy>Veselovská Eva</cp:lastModifiedBy>
  <cp:revision>4</cp:revision>
  <cp:lastPrinted>2017-09-20T12:45:00Z</cp:lastPrinted>
  <dcterms:created xsi:type="dcterms:W3CDTF">2017-09-25T07:32:00Z</dcterms:created>
  <dcterms:modified xsi:type="dcterms:W3CDTF">2017-09-25T10:19:00Z</dcterms:modified>
</cp:coreProperties>
</file>