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816272">
      <w:pPr>
        <w:pStyle w:val="Nadpis7"/>
        <w:rPr>
          <w:b w:val="0"/>
          <w:sz w:val="28"/>
        </w:rPr>
      </w:pPr>
      <w:r>
        <w:rPr>
          <w:sz w:val="28"/>
        </w:rPr>
        <w:t xml:space="preserve">ZOZNAM </w:t>
      </w:r>
      <w:r w:rsidR="00667994">
        <w:rPr>
          <w:sz w:val="28"/>
        </w:rPr>
        <w:t xml:space="preserve">ZAREGISTROVANÝCH </w:t>
      </w:r>
      <w:r>
        <w:rPr>
          <w:sz w:val="28"/>
        </w:rPr>
        <w:t>KANDIDÁTOV</w:t>
      </w:r>
    </w:p>
    <w:p w:rsidR="0040251D" w:rsidRDefault="00032FF0" w:rsidP="00763DAB">
      <w:pPr>
        <w:pStyle w:val="Zkladntext"/>
        <w:spacing w:before="240"/>
        <w:jc w:val="center"/>
      </w:pPr>
      <w:r w:rsidRPr="00892953">
        <w:t>pre</w:t>
      </w:r>
      <w:r w:rsidR="0040251D" w:rsidRPr="00892953">
        <w:t xml:space="preserve"> voľby do zastupiteľstva </w:t>
      </w:r>
      <w:r w:rsidR="00E47E28" w:rsidRPr="00E47E28">
        <w:t>Žilinského</w:t>
      </w:r>
      <w:r w:rsidR="0040251D" w:rsidRPr="00892953">
        <w:t xml:space="preserve"> samosprávneho kraja</w:t>
      </w:r>
      <w:r w:rsidR="00763DAB" w:rsidRPr="00892953">
        <w:br/>
      </w:r>
      <w:r w:rsidR="0040251D">
        <w:t>podľa volebných obvodov</w:t>
      </w:r>
    </w:p>
    <w:p w:rsidR="0040251D" w:rsidRPr="00E10FEF" w:rsidRDefault="0040251D" w:rsidP="00D360C4">
      <w:pPr>
        <w:pStyle w:val="Zkladntext2"/>
        <w:spacing w:before="600" w:line="300" w:lineRule="auto"/>
        <w:ind w:firstLine="567"/>
      </w:pPr>
      <w:r w:rsidRPr="00E10FEF">
        <w:t xml:space="preserve">Volebná komisia </w:t>
      </w:r>
      <w:r w:rsidR="00E47E28">
        <w:t>Žilinského</w:t>
      </w:r>
      <w:r w:rsidRPr="00E10FEF">
        <w:t xml:space="preserve"> samosprávneho kraja</w:t>
      </w:r>
      <w:r w:rsidR="00154020" w:rsidRPr="00E10FEF">
        <w:t xml:space="preserve">  </w:t>
      </w:r>
      <w:r w:rsidR="00154020" w:rsidRPr="00E10FEF">
        <w:rPr>
          <w:spacing w:val="40"/>
        </w:rPr>
        <w:t>zasiel</w:t>
      </w:r>
      <w:r w:rsidR="00154020" w:rsidRPr="00E10FEF">
        <w:t>a</w:t>
      </w:r>
      <w:r w:rsidR="00154020" w:rsidRPr="00E10FEF">
        <w:rPr>
          <w:rStyle w:val="Odkaznapoznmkupodiarou"/>
        </w:rPr>
        <w:footnoteReference w:customMarkFollows="1" w:id="1"/>
        <w:t>1)</w:t>
      </w:r>
      <w:r w:rsidRPr="00E10FEF">
        <w:t xml:space="preserve"> podľa § 1</w:t>
      </w:r>
      <w:r w:rsidR="00124194" w:rsidRPr="00E10FEF">
        <w:t>41</w:t>
      </w:r>
      <w:r w:rsidR="00154020" w:rsidRPr="00E10FEF">
        <w:br/>
      </w:r>
      <w:r w:rsidRPr="00E10FEF">
        <w:t xml:space="preserve">ods. </w:t>
      </w:r>
      <w:r w:rsidR="00D360C4" w:rsidRPr="00E10FEF">
        <w:t>2</w:t>
      </w:r>
      <w:r w:rsidRPr="00E10FEF">
        <w:t xml:space="preserve"> zákona </w:t>
      </w:r>
      <w:r w:rsidR="00124194" w:rsidRPr="00E10FEF">
        <w:t xml:space="preserve">č. 180/2014 Z. z. o podmienkach výkonu volebného práva a o zmene a doplnení niektorých zákonov </w:t>
      </w:r>
      <w:r w:rsidR="00B9270A" w:rsidRPr="00E10FEF">
        <w:t xml:space="preserve">v znení neskorších predpisov </w:t>
      </w:r>
      <w:r w:rsidRPr="00E10FEF">
        <w:t>zoznam kandidátov</w:t>
      </w:r>
      <w:r w:rsidR="00B9270A" w:rsidRPr="00E10FEF">
        <w:t>, ktorých zaregistrovala</w:t>
      </w:r>
      <w:r w:rsidRPr="00E10FEF">
        <w:t xml:space="preserve"> </w:t>
      </w:r>
      <w:r w:rsidR="00032FF0" w:rsidRPr="00E10FEF">
        <w:t>pre</w:t>
      </w:r>
      <w:r w:rsidRPr="00E10FEF">
        <w:t xml:space="preserve"> voľby do zastupiteľstva </w:t>
      </w:r>
      <w:r w:rsidR="00E47E28">
        <w:t>Žilinského</w:t>
      </w:r>
      <w:r w:rsidRPr="00E10FEF">
        <w:t xml:space="preserve"> samosprávneho kraja podľa volebných obvodov:</w:t>
      </w:r>
    </w:p>
    <w:p w:rsidR="00A85DD9" w:rsidRDefault="00A85DD9" w:rsidP="00A85DD9">
      <w:pPr>
        <w:pStyle w:val="Nadpis6"/>
        <w:keepNext w:val="0"/>
        <w:jc w:val="left"/>
        <w:rPr>
          <w:b/>
        </w:rPr>
      </w:pPr>
    </w:p>
    <w:p w:rsidR="0042552D" w:rsidRDefault="0042552D" w:rsidP="00B00340">
      <w:pPr>
        <w:rPr>
          <w:sz w:val="24"/>
          <w:szCs w:val="24"/>
        </w:rPr>
      </w:pPr>
    </w:p>
    <w:p w:rsidR="00891172" w:rsidRDefault="00891172" w:rsidP="00B00340">
      <w:pPr>
        <w:rPr>
          <w:sz w:val="24"/>
          <w:szCs w:val="24"/>
        </w:rPr>
      </w:pPr>
    </w:p>
    <w:p w:rsidR="009F1D9D" w:rsidRDefault="009F1D9D" w:rsidP="00B00340">
      <w:pPr>
        <w:rPr>
          <w:sz w:val="24"/>
          <w:szCs w:val="24"/>
        </w:rPr>
      </w:pPr>
    </w:p>
    <w:p w:rsidR="00D417EA" w:rsidRPr="00F363DD" w:rsidRDefault="00D417EA" w:rsidP="00D417EA">
      <w:pPr>
        <w:pStyle w:val="Nadpis6"/>
        <w:keepNext w:val="0"/>
        <w:rPr>
          <w:b/>
        </w:rPr>
      </w:pPr>
      <w:r w:rsidRPr="00F363DD">
        <w:rPr>
          <w:b/>
        </w:rPr>
        <w:t xml:space="preserve">Volebný obvod č. </w:t>
      </w:r>
      <w:r>
        <w:rPr>
          <w:b/>
        </w:rPr>
        <w:t>8</w:t>
      </w:r>
    </w:p>
    <w:p w:rsidR="00D417EA" w:rsidRDefault="00D417EA" w:rsidP="00D417EA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Meno, priezvisko,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titul, vek, zamestnanie, obec trvalého pobytu, názov politickej strany </w:t>
      </w:r>
      <w:r>
        <w:rPr>
          <w:sz w:val="24"/>
          <w:vertAlign w:val="superscript"/>
        </w:rPr>
        <w:t>3)</w:t>
      </w:r>
    </w:p>
    <w:p w:rsidR="0010003B" w:rsidRDefault="00682DAC" w:rsidP="00727403">
      <w:pPr>
        <w:numPr>
          <w:ilvl w:val="0"/>
          <w:numId w:val="29"/>
        </w:numPr>
        <w:spacing w:before="100"/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Martin Baran, Ing., 4</w:t>
      </w:r>
      <w:r w:rsidR="007465F8" w:rsidRPr="0010003B">
        <w:rPr>
          <w:color w:val="000000"/>
          <w:sz w:val="24"/>
          <w:szCs w:val="24"/>
        </w:rPr>
        <w:t xml:space="preserve">3 r., starosta obce, Bešeňová,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Ján </w:t>
      </w:r>
      <w:proofErr w:type="spellStart"/>
      <w:r w:rsidRPr="0010003B">
        <w:rPr>
          <w:color w:val="000000"/>
          <w:sz w:val="24"/>
          <w:szCs w:val="24"/>
        </w:rPr>
        <w:t>Bednárik</w:t>
      </w:r>
      <w:proofErr w:type="spellEnd"/>
      <w:r w:rsidRPr="0010003B">
        <w:rPr>
          <w:color w:val="000000"/>
          <w:sz w:val="24"/>
          <w:szCs w:val="24"/>
        </w:rPr>
        <w:t>, Ing., 50</w:t>
      </w:r>
      <w:r w:rsidR="007465F8" w:rsidRPr="0010003B">
        <w:rPr>
          <w:color w:val="000000"/>
          <w:sz w:val="24"/>
          <w:szCs w:val="24"/>
        </w:rPr>
        <w:t xml:space="preserve"> r., vodohospodár, Ružomberok, </w:t>
      </w:r>
      <w:r w:rsidR="00910DA1">
        <w:rPr>
          <w:color w:val="000000"/>
          <w:sz w:val="24"/>
          <w:szCs w:val="24"/>
        </w:rPr>
        <w:t>Obyčajní ľudia</w:t>
      </w:r>
      <w:r w:rsidR="00910DA1"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 w:rsidR="00910DA1">
        <w:rPr>
          <w:color w:val="000000"/>
          <w:sz w:val="24"/>
          <w:szCs w:val="24"/>
        </w:rPr>
        <w:t>oľano</w:t>
      </w:r>
      <w:proofErr w:type="spellEnd"/>
      <w:r w:rsidR="00910DA1" w:rsidRPr="00A662C0">
        <w:rPr>
          <w:color w:val="000000"/>
          <w:sz w:val="24"/>
          <w:szCs w:val="24"/>
        </w:rPr>
        <w:t xml:space="preserve">), Sloboda a </w:t>
      </w:r>
      <w:r w:rsidR="00910DA1">
        <w:rPr>
          <w:color w:val="000000"/>
          <w:sz w:val="24"/>
          <w:szCs w:val="24"/>
        </w:rPr>
        <w:t>s</w:t>
      </w:r>
      <w:r w:rsidR="00910DA1" w:rsidRPr="00503BE3">
        <w:rPr>
          <w:color w:val="000000"/>
          <w:sz w:val="24"/>
          <w:szCs w:val="24"/>
        </w:rPr>
        <w:t>olidarita</w:t>
      </w:r>
      <w:r w:rsidR="00910DA1">
        <w:rPr>
          <w:color w:val="000000"/>
          <w:sz w:val="24"/>
          <w:szCs w:val="24"/>
        </w:rPr>
        <w:t xml:space="preserve">, </w:t>
      </w:r>
      <w:r w:rsidR="00910DA1"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="00910DA1" w:rsidRPr="00503BE3">
        <w:rPr>
          <w:color w:val="000000"/>
          <w:sz w:val="24"/>
          <w:szCs w:val="24"/>
        </w:rPr>
        <w:t>N</w:t>
      </w:r>
      <w:r w:rsidR="00910DA1">
        <w:rPr>
          <w:color w:val="000000"/>
          <w:sz w:val="24"/>
          <w:szCs w:val="24"/>
        </w:rPr>
        <w:t>ova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Ľudovít </w:t>
      </w:r>
      <w:proofErr w:type="spellStart"/>
      <w:r w:rsidRPr="0010003B">
        <w:rPr>
          <w:color w:val="000000"/>
          <w:sz w:val="24"/>
          <w:szCs w:val="24"/>
        </w:rPr>
        <w:t>Beťko</w:t>
      </w:r>
      <w:proofErr w:type="spellEnd"/>
      <w:r w:rsidRPr="0010003B">
        <w:rPr>
          <w:color w:val="000000"/>
          <w:sz w:val="24"/>
          <w:szCs w:val="24"/>
        </w:rPr>
        <w:t xml:space="preserve">, </w:t>
      </w:r>
      <w:r w:rsidR="002E568E">
        <w:rPr>
          <w:color w:val="000000"/>
          <w:sz w:val="24"/>
          <w:szCs w:val="24"/>
        </w:rPr>
        <w:t xml:space="preserve">Ing., </w:t>
      </w:r>
      <w:r w:rsidRPr="0010003B">
        <w:rPr>
          <w:color w:val="000000"/>
          <w:sz w:val="24"/>
          <w:szCs w:val="24"/>
        </w:rPr>
        <w:t>36 r., p</w:t>
      </w:r>
      <w:r w:rsidR="007465F8" w:rsidRPr="0010003B">
        <w:rPr>
          <w:color w:val="000000"/>
          <w:sz w:val="24"/>
          <w:szCs w:val="24"/>
        </w:rPr>
        <w:t xml:space="preserve">rojektant stavieb, Ružomberok, </w:t>
      </w:r>
      <w:r w:rsidR="00910DA1">
        <w:rPr>
          <w:color w:val="000000"/>
          <w:sz w:val="24"/>
          <w:szCs w:val="24"/>
        </w:rPr>
        <w:t>Obyčajní ľudia</w:t>
      </w:r>
      <w:r w:rsidR="00910DA1"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 w:rsidR="00910DA1">
        <w:rPr>
          <w:color w:val="000000"/>
          <w:sz w:val="24"/>
          <w:szCs w:val="24"/>
        </w:rPr>
        <w:t>oľano</w:t>
      </w:r>
      <w:proofErr w:type="spellEnd"/>
      <w:r w:rsidR="00910DA1" w:rsidRPr="00A662C0">
        <w:rPr>
          <w:color w:val="000000"/>
          <w:sz w:val="24"/>
          <w:szCs w:val="24"/>
        </w:rPr>
        <w:t xml:space="preserve">), Sloboda a </w:t>
      </w:r>
      <w:r w:rsidR="00910DA1">
        <w:rPr>
          <w:color w:val="000000"/>
          <w:sz w:val="24"/>
          <w:szCs w:val="24"/>
        </w:rPr>
        <w:t>s</w:t>
      </w:r>
      <w:r w:rsidR="00910DA1" w:rsidRPr="00503BE3">
        <w:rPr>
          <w:color w:val="000000"/>
          <w:sz w:val="24"/>
          <w:szCs w:val="24"/>
        </w:rPr>
        <w:t>olidarita</w:t>
      </w:r>
      <w:r w:rsidR="00910DA1">
        <w:rPr>
          <w:color w:val="000000"/>
          <w:sz w:val="24"/>
          <w:szCs w:val="24"/>
        </w:rPr>
        <w:t xml:space="preserve">, </w:t>
      </w:r>
      <w:r w:rsidR="00910DA1"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="00910DA1" w:rsidRPr="00503BE3">
        <w:rPr>
          <w:color w:val="000000"/>
          <w:sz w:val="24"/>
          <w:szCs w:val="24"/>
        </w:rPr>
        <w:t>N</w:t>
      </w:r>
      <w:r w:rsidR="00910DA1">
        <w:rPr>
          <w:color w:val="000000"/>
          <w:sz w:val="24"/>
          <w:szCs w:val="24"/>
        </w:rPr>
        <w:t>ova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Juraj </w:t>
      </w:r>
      <w:proofErr w:type="spellStart"/>
      <w:r w:rsidRPr="0010003B">
        <w:rPr>
          <w:color w:val="000000"/>
          <w:sz w:val="24"/>
          <w:szCs w:val="24"/>
        </w:rPr>
        <w:t>Bobek</w:t>
      </w:r>
      <w:proofErr w:type="spellEnd"/>
      <w:r w:rsidRPr="0010003B">
        <w:rPr>
          <w:color w:val="000000"/>
          <w:sz w:val="24"/>
          <w:szCs w:val="24"/>
        </w:rPr>
        <w:t>, 52</w:t>
      </w:r>
      <w:r w:rsidR="007465F8" w:rsidRPr="0010003B">
        <w:rPr>
          <w:color w:val="000000"/>
          <w:sz w:val="24"/>
          <w:szCs w:val="24"/>
        </w:rPr>
        <w:t xml:space="preserve"> r., starosta obce, Martinček, </w:t>
      </w:r>
      <w:r w:rsidRPr="0010003B">
        <w:rPr>
          <w:color w:val="000000"/>
          <w:sz w:val="24"/>
          <w:szCs w:val="24"/>
        </w:rPr>
        <w:t>Slovenská národná strana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Michal Buchta, 29 r., asiste</w:t>
      </w:r>
      <w:r w:rsidR="007465F8" w:rsidRPr="0010003B">
        <w:rPr>
          <w:color w:val="000000"/>
          <w:sz w:val="24"/>
          <w:szCs w:val="24"/>
        </w:rPr>
        <w:t xml:space="preserve">nt poslanca NR SR, Ružomberok, </w:t>
      </w:r>
      <w:proofErr w:type="spellStart"/>
      <w:r w:rsidRPr="0010003B">
        <w:rPr>
          <w:color w:val="000000"/>
          <w:sz w:val="24"/>
          <w:szCs w:val="24"/>
        </w:rPr>
        <w:t>Kotleba</w:t>
      </w:r>
      <w:proofErr w:type="spellEnd"/>
      <w:r w:rsidRPr="0010003B">
        <w:rPr>
          <w:color w:val="000000"/>
          <w:sz w:val="24"/>
          <w:szCs w:val="24"/>
        </w:rPr>
        <w:t xml:space="preserve"> - </w:t>
      </w:r>
      <w:r w:rsidR="00910DA1">
        <w:rPr>
          <w:color w:val="000000"/>
          <w:sz w:val="24"/>
          <w:szCs w:val="24"/>
        </w:rPr>
        <w:t>ľudová strana naše</w:t>
      </w:r>
      <w:r w:rsidRPr="0010003B">
        <w:rPr>
          <w:color w:val="000000"/>
          <w:sz w:val="24"/>
          <w:szCs w:val="24"/>
        </w:rPr>
        <w:t xml:space="preserve"> Slovensko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Peter </w:t>
      </w:r>
      <w:proofErr w:type="spellStart"/>
      <w:r w:rsidRPr="0010003B">
        <w:rPr>
          <w:color w:val="000000"/>
          <w:sz w:val="24"/>
          <w:szCs w:val="24"/>
        </w:rPr>
        <w:t>Caban</w:t>
      </w:r>
      <w:proofErr w:type="spellEnd"/>
      <w:r w:rsidRPr="0010003B">
        <w:rPr>
          <w:color w:val="000000"/>
          <w:sz w:val="24"/>
          <w:szCs w:val="24"/>
        </w:rPr>
        <w:t>, Ing., 59 r., námestník riaditeľa Správy povodia horn</w:t>
      </w:r>
      <w:r w:rsidR="007465F8" w:rsidRPr="0010003B">
        <w:rPr>
          <w:color w:val="000000"/>
          <w:sz w:val="24"/>
          <w:szCs w:val="24"/>
        </w:rPr>
        <w:t>ého Váhu Ružomberok, Ľubochňa,</w:t>
      </w:r>
      <w:r w:rsidR="00910DA1">
        <w:rPr>
          <w:color w:val="000000"/>
          <w:sz w:val="24"/>
          <w:szCs w:val="24"/>
        </w:rPr>
        <w:t xml:space="preserve"> Obyčajní ľudia</w:t>
      </w:r>
      <w:r w:rsidR="00910DA1"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 w:rsidR="00910DA1">
        <w:rPr>
          <w:color w:val="000000"/>
          <w:sz w:val="24"/>
          <w:szCs w:val="24"/>
        </w:rPr>
        <w:t>oľano</w:t>
      </w:r>
      <w:proofErr w:type="spellEnd"/>
      <w:r w:rsidR="00910DA1" w:rsidRPr="00A662C0">
        <w:rPr>
          <w:color w:val="000000"/>
          <w:sz w:val="24"/>
          <w:szCs w:val="24"/>
        </w:rPr>
        <w:t xml:space="preserve">), Sloboda a </w:t>
      </w:r>
      <w:r w:rsidR="00910DA1">
        <w:rPr>
          <w:color w:val="000000"/>
          <w:sz w:val="24"/>
          <w:szCs w:val="24"/>
        </w:rPr>
        <w:t>s</w:t>
      </w:r>
      <w:r w:rsidR="00910DA1" w:rsidRPr="00503BE3">
        <w:rPr>
          <w:color w:val="000000"/>
          <w:sz w:val="24"/>
          <w:szCs w:val="24"/>
        </w:rPr>
        <w:t>olidarita</w:t>
      </w:r>
      <w:r w:rsidR="00910DA1">
        <w:rPr>
          <w:color w:val="000000"/>
          <w:sz w:val="24"/>
          <w:szCs w:val="24"/>
        </w:rPr>
        <w:t xml:space="preserve">, </w:t>
      </w:r>
      <w:r w:rsidR="00910DA1"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="00910DA1" w:rsidRPr="00503BE3">
        <w:rPr>
          <w:color w:val="000000"/>
          <w:sz w:val="24"/>
          <w:szCs w:val="24"/>
        </w:rPr>
        <w:t>N</w:t>
      </w:r>
      <w:r w:rsidR="00910DA1">
        <w:rPr>
          <w:color w:val="000000"/>
          <w:sz w:val="24"/>
          <w:szCs w:val="24"/>
        </w:rPr>
        <w:t>ova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Roman </w:t>
      </w:r>
      <w:proofErr w:type="spellStart"/>
      <w:r w:rsidRPr="0010003B">
        <w:rPr>
          <w:color w:val="000000"/>
          <w:sz w:val="24"/>
          <w:szCs w:val="24"/>
        </w:rPr>
        <w:t>Camber</w:t>
      </w:r>
      <w:proofErr w:type="spellEnd"/>
      <w:r w:rsidRPr="0010003B">
        <w:rPr>
          <w:color w:val="000000"/>
          <w:sz w:val="24"/>
          <w:szCs w:val="24"/>
        </w:rPr>
        <w:t>, Ing., 34</w:t>
      </w:r>
      <w:r w:rsidR="007465F8" w:rsidRPr="0010003B">
        <w:rPr>
          <w:color w:val="000000"/>
          <w:sz w:val="24"/>
          <w:szCs w:val="24"/>
        </w:rPr>
        <w:t xml:space="preserve"> r., riaditeľ ÚPSVaR, Lisková, </w:t>
      </w:r>
      <w:r w:rsidRPr="0010003B">
        <w:rPr>
          <w:color w:val="000000"/>
          <w:sz w:val="24"/>
          <w:szCs w:val="24"/>
        </w:rPr>
        <w:t>Slovenská národná strana</w:t>
      </w:r>
    </w:p>
    <w:p w:rsidR="0010003B" w:rsidRDefault="00682DAC" w:rsidP="0010003B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Martina </w:t>
      </w:r>
      <w:proofErr w:type="spellStart"/>
      <w:r w:rsidRPr="0010003B">
        <w:rPr>
          <w:color w:val="000000"/>
          <w:sz w:val="24"/>
          <w:szCs w:val="24"/>
        </w:rPr>
        <w:t>Camberová</w:t>
      </w:r>
      <w:proofErr w:type="spellEnd"/>
      <w:r w:rsidRPr="0010003B">
        <w:rPr>
          <w:color w:val="000000"/>
          <w:sz w:val="24"/>
          <w:szCs w:val="24"/>
        </w:rPr>
        <w:t>, Mgr.,</w:t>
      </w:r>
      <w:r w:rsidR="007465F8" w:rsidRPr="0010003B">
        <w:rPr>
          <w:color w:val="000000"/>
          <w:sz w:val="24"/>
          <w:szCs w:val="24"/>
        </w:rPr>
        <w:t xml:space="preserve"> 31 r., právnička, Ružomberok, </w:t>
      </w:r>
      <w:r w:rsidR="009A2BDF" w:rsidRPr="00A662C0">
        <w:rPr>
          <w:color w:val="000000"/>
          <w:sz w:val="24"/>
          <w:szCs w:val="24"/>
        </w:rPr>
        <w:t>S</w:t>
      </w:r>
      <w:r w:rsidR="009A2BDF">
        <w:rPr>
          <w:color w:val="000000"/>
          <w:sz w:val="24"/>
          <w:szCs w:val="24"/>
        </w:rPr>
        <w:t>mer</w:t>
      </w:r>
      <w:r w:rsidRPr="0010003B">
        <w:rPr>
          <w:color w:val="000000"/>
          <w:sz w:val="24"/>
          <w:szCs w:val="24"/>
        </w:rPr>
        <w:t xml:space="preserve"> - sociálna demokracia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Ivan Fábry, </w:t>
      </w:r>
      <w:r w:rsidR="007465F8" w:rsidRPr="0010003B">
        <w:rPr>
          <w:color w:val="000000"/>
          <w:sz w:val="24"/>
          <w:szCs w:val="24"/>
        </w:rPr>
        <w:t xml:space="preserve">Ing., 58 r., manažér, Ludrová,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Milan </w:t>
      </w:r>
      <w:proofErr w:type="spellStart"/>
      <w:r w:rsidRPr="0010003B">
        <w:rPr>
          <w:color w:val="000000"/>
          <w:sz w:val="24"/>
          <w:szCs w:val="24"/>
        </w:rPr>
        <w:t>Frič</w:t>
      </w:r>
      <w:proofErr w:type="spellEnd"/>
      <w:r w:rsidRPr="0010003B">
        <w:rPr>
          <w:color w:val="000000"/>
          <w:sz w:val="24"/>
          <w:szCs w:val="24"/>
        </w:rPr>
        <w:t>, Mgr., 52 r., st</w:t>
      </w:r>
      <w:r w:rsidR="007465F8" w:rsidRPr="0010003B">
        <w:rPr>
          <w:color w:val="000000"/>
          <w:sz w:val="24"/>
          <w:szCs w:val="24"/>
        </w:rPr>
        <w:t xml:space="preserve">arosta obce, Liptovské Sliače,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Ivan Gregor, 45 r., pracovník</w:t>
      </w:r>
      <w:r w:rsidR="007465F8" w:rsidRPr="0010003B">
        <w:rPr>
          <w:color w:val="000000"/>
          <w:sz w:val="24"/>
          <w:szCs w:val="24"/>
        </w:rPr>
        <w:t xml:space="preserve"> pohrebnej služby, Ružomberok, </w:t>
      </w:r>
      <w:r w:rsidRPr="0010003B">
        <w:rPr>
          <w:color w:val="000000"/>
          <w:sz w:val="24"/>
          <w:szCs w:val="24"/>
        </w:rPr>
        <w:t>Komunistická strana Slovenska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Branislav Hrbček</w:t>
      </w:r>
      <w:r w:rsidR="007465F8" w:rsidRPr="0010003B">
        <w:rPr>
          <w:color w:val="000000"/>
          <w:sz w:val="24"/>
          <w:szCs w:val="24"/>
        </w:rPr>
        <w:t xml:space="preserve">, 45 r., starosta obce, Lúčky, </w:t>
      </w:r>
      <w:r w:rsidRPr="0010003B">
        <w:rPr>
          <w:color w:val="000000"/>
          <w:sz w:val="24"/>
          <w:szCs w:val="24"/>
        </w:rPr>
        <w:t>Slovenská národná strana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Pavol </w:t>
      </w:r>
      <w:proofErr w:type="spellStart"/>
      <w:r w:rsidRPr="0010003B">
        <w:rPr>
          <w:color w:val="000000"/>
          <w:sz w:val="24"/>
          <w:szCs w:val="24"/>
        </w:rPr>
        <w:t>Hurák</w:t>
      </w:r>
      <w:proofErr w:type="spellEnd"/>
      <w:r w:rsidRPr="0010003B">
        <w:rPr>
          <w:color w:val="000000"/>
          <w:sz w:val="24"/>
          <w:szCs w:val="24"/>
        </w:rPr>
        <w:t>, 35 r.,</w:t>
      </w:r>
      <w:r w:rsidR="007465F8" w:rsidRPr="0010003B">
        <w:rPr>
          <w:color w:val="000000"/>
          <w:sz w:val="24"/>
          <w:szCs w:val="24"/>
        </w:rPr>
        <w:t xml:space="preserve"> mestský policajt, Ružomberok, </w:t>
      </w:r>
      <w:proofErr w:type="spellStart"/>
      <w:r w:rsidRPr="0010003B">
        <w:rPr>
          <w:color w:val="000000"/>
          <w:sz w:val="24"/>
          <w:szCs w:val="24"/>
        </w:rPr>
        <w:t>Kotleba</w:t>
      </w:r>
      <w:proofErr w:type="spellEnd"/>
      <w:r w:rsidRPr="0010003B">
        <w:rPr>
          <w:color w:val="000000"/>
          <w:sz w:val="24"/>
          <w:szCs w:val="24"/>
        </w:rPr>
        <w:t xml:space="preserve"> - </w:t>
      </w:r>
      <w:r w:rsidR="00910DA1">
        <w:rPr>
          <w:color w:val="000000"/>
          <w:sz w:val="24"/>
          <w:szCs w:val="24"/>
        </w:rPr>
        <w:t>ľudová strana naše</w:t>
      </w:r>
      <w:r w:rsidRPr="0010003B">
        <w:rPr>
          <w:color w:val="000000"/>
          <w:sz w:val="24"/>
          <w:szCs w:val="24"/>
        </w:rPr>
        <w:t xml:space="preserve"> Slovensko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Albín </w:t>
      </w:r>
      <w:proofErr w:type="spellStart"/>
      <w:r w:rsidRPr="0010003B">
        <w:rPr>
          <w:color w:val="000000"/>
          <w:sz w:val="24"/>
          <w:szCs w:val="24"/>
        </w:rPr>
        <w:t>Husarčík</w:t>
      </w:r>
      <w:proofErr w:type="spellEnd"/>
      <w:r w:rsidRPr="0010003B">
        <w:rPr>
          <w:color w:val="000000"/>
          <w:sz w:val="24"/>
          <w:szCs w:val="24"/>
        </w:rPr>
        <w:t>, Ing., 57 r., s</w:t>
      </w:r>
      <w:r w:rsidR="007465F8" w:rsidRPr="0010003B">
        <w:rPr>
          <w:color w:val="000000"/>
          <w:sz w:val="24"/>
          <w:szCs w:val="24"/>
        </w:rPr>
        <w:t xml:space="preserve">tarosta obce, Liptovská Lúžna, </w:t>
      </w:r>
      <w:r w:rsidR="009A2BDF" w:rsidRPr="00A662C0">
        <w:rPr>
          <w:color w:val="000000"/>
          <w:sz w:val="24"/>
          <w:szCs w:val="24"/>
        </w:rPr>
        <w:t>S</w:t>
      </w:r>
      <w:r w:rsidR="009A2BDF">
        <w:rPr>
          <w:color w:val="000000"/>
          <w:sz w:val="24"/>
          <w:szCs w:val="24"/>
        </w:rPr>
        <w:t>mer</w:t>
      </w:r>
      <w:r w:rsidRPr="0010003B">
        <w:rPr>
          <w:color w:val="000000"/>
          <w:sz w:val="24"/>
          <w:szCs w:val="24"/>
        </w:rPr>
        <w:t xml:space="preserve"> - sociálna demokracia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Karol Javorka, MUDr., PhD., 40 r., lekár, Ru</w:t>
      </w:r>
      <w:r w:rsidR="007465F8" w:rsidRPr="0010003B">
        <w:rPr>
          <w:color w:val="000000"/>
          <w:sz w:val="24"/>
          <w:szCs w:val="24"/>
        </w:rPr>
        <w:t xml:space="preserve">žomberok,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Gustáv </w:t>
      </w:r>
      <w:proofErr w:type="spellStart"/>
      <w:r w:rsidRPr="0010003B">
        <w:rPr>
          <w:color w:val="000000"/>
          <w:sz w:val="24"/>
          <w:szCs w:val="24"/>
        </w:rPr>
        <w:t>Kapina</w:t>
      </w:r>
      <w:proofErr w:type="spellEnd"/>
      <w:r w:rsidRPr="0010003B">
        <w:rPr>
          <w:color w:val="000000"/>
          <w:sz w:val="24"/>
          <w:szCs w:val="24"/>
        </w:rPr>
        <w:t>, 53 r., i</w:t>
      </w:r>
      <w:r w:rsidR="007465F8" w:rsidRPr="0010003B">
        <w:rPr>
          <w:color w:val="000000"/>
          <w:sz w:val="24"/>
          <w:szCs w:val="24"/>
        </w:rPr>
        <w:t xml:space="preserve">nvalidný dôchodca, Ružomberok, </w:t>
      </w:r>
      <w:proofErr w:type="spellStart"/>
      <w:r w:rsidRPr="0010003B">
        <w:rPr>
          <w:color w:val="000000"/>
          <w:sz w:val="24"/>
          <w:szCs w:val="24"/>
        </w:rPr>
        <w:t>Kotleba</w:t>
      </w:r>
      <w:proofErr w:type="spellEnd"/>
      <w:r w:rsidRPr="0010003B">
        <w:rPr>
          <w:color w:val="000000"/>
          <w:sz w:val="24"/>
          <w:szCs w:val="24"/>
        </w:rPr>
        <w:t xml:space="preserve"> - </w:t>
      </w:r>
      <w:r w:rsidR="00910DA1">
        <w:rPr>
          <w:color w:val="000000"/>
          <w:sz w:val="24"/>
          <w:szCs w:val="24"/>
        </w:rPr>
        <w:t>ľudová strana naše</w:t>
      </w:r>
      <w:r w:rsidRPr="0010003B">
        <w:rPr>
          <w:color w:val="000000"/>
          <w:sz w:val="24"/>
          <w:szCs w:val="24"/>
        </w:rPr>
        <w:t xml:space="preserve"> Slovensko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Zdenka Klinková, Ing., PhD., 54 r., daňo</w:t>
      </w:r>
      <w:r w:rsidR="007465F8" w:rsidRPr="0010003B">
        <w:rPr>
          <w:color w:val="000000"/>
          <w:sz w:val="24"/>
          <w:szCs w:val="24"/>
        </w:rPr>
        <w:t xml:space="preserve">vá poradkyňa, Liptovská Teplá, </w:t>
      </w:r>
      <w:r w:rsidRPr="0010003B">
        <w:rPr>
          <w:color w:val="000000"/>
          <w:sz w:val="24"/>
          <w:szCs w:val="24"/>
        </w:rPr>
        <w:t>nezávisl</w:t>
      </w:r>
      <w:r w:rsidR="00656F48">
        <w:rPr>
          <w:color w:val="000000"/>
          <w:sz w:val="24"/>
          <w:szCs w:val="24"/>
        </w:rPr>
        <w:t>á</w:t>
      </w:r>
      <w:r w:rsidRPr="0010003B">
        <w:rPr>
          <w:color w:val="000000"/>
          <w:sz w:val="24"/>
          <w:szCs w:val="24"/>
        </w:rPr>
        <w:t xml:space="preserve"> kandidát</w:t>
      </w:r>
      <w:r w:rsidR="00656F48">
        <w:rPr>
          <w:color w:val="000000"/>
          <w:sz w:val="24"/>
          <w:szCs w:val="24"/>
        </w:rPr>
        <w:t>ka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Ľubomír </w:t>
      </w:r>
      <w:proofErr w:type="spellStart"/>
      <w:r w:rsidRPr="0010003B">
        <w:rPr>
          <w:color w:val="000000"/>
          <w:sz w:val="24"/>
          <w:szCs w:val="24"/>
        </w:rPr>
        <w:t>Kubáň</w:t>
      </w:r>
      <w:proofErr w:type="spellEnd"/>
      <w:r w:rsidRPr="0010003B">
        <w:rPr>
          <w:color w:val="000000"/>
          <w:sz w:val="24"/>
          <w:szCs w:val="24"/>
        </w:rPr>
        <w:t>, JUDr</w:t>
      </w:r>
      <w:r w:rsidR="007465F8" w:rsidRPr="0010003B">
        <w:rPr>
          <w:color w:val="000000"/>
          <w:sz w:val="24"/>
          <w:szCs w:val="24"/>
        </w:rPr>
        <w:t xml:space="preserve">., 42 r., právnik, Ružomberok,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Dušan Lauko, 57 r., staro</w:t>
      </w:r>
      <w:r w:rsidR="007465F8" w:rsidRPr="0010003B">
        <w:rPr>
          <w:color w:val="000000"/>
          <w:sz w:val="24"/>
          <w:szCs w:val="24"/>
        </w:rPr>
        <w:t xml:space="preserve">sta obce, Liptovská Štiavnica, </w:t>
      </w:r>
      <w:r w:rsidRPr="0010003B">
        <w:rPr>
          <w:color w:val="000000"/>
          <w:sz w:val="24"/>
          <w:szCs w:val="24"/>
        </w:rPr>
        <w:t>Slovenská národná strana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Tibor Lauko, 57 r., v</w:t>
      </w:r>
      <w:r w:rsidR="007465F8" w:rsidRPr="0010003B">
        <w:rPr>
          <w:color w:val="000000"/>
          <w:sz w:val="24"/>
          <w:szCs w:val="24"/>
        </w:rPr>
        <w:t xml:space="preserve">edúci autoservisu, Ružomberok, </w:t>
      </w:r>
      <w:r w:rsidRPr="0010003B">
        <w:rPr>
          <w:color w:val="000000"/>
          <w:sz w:val="24"/>
          <w:szCs w:val="24"/>
        </w:rPr>
        <w:t>Slovenská národná strana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lastRenderedPageBreak/>
        <w:t xml:space="preserve">Ivan </w:t>
      </w:r>
      <w:proofErr w:type="spellStart"/>
      <w:r w:rsidRPr="0010003B">
        <w:rPr>
          <w:color w:val="000000"/>
          <w:sz w:val="24"/>
          <w:szCs w:val="24"/>
        </w:rPr>
        <w:t>Pavlisko</w:t>
      </w:r>
      <w:proofErr w:type="spellEnd"/>
      <w:r w:rsidRPr="0010003B">
        <w:rPr>
          <w:color w:val="000000"/>
          <w:sz w:val="24"/>
          <w:szCs w:val="24"/>
        </w:rPr>
        <w:t>, Mg</w:t>
      </w:r>
      <w:r w:rsidR="007465F8" w:rsidRPr="0010003B">
        <w:rPr>
          <w:color w:val="000000"/>
          <w:sz w:val="24"/>
          <w:szCs w:val="24"/>
        </w:rPr>
        <w:t xml:space="preserve">r., 71 r., umelec, Ružomberok, </w:t>
      </w:r>
      <w:proofErr w:type="spellStart"/>
      <w:r w:rsidRPr="0010003B">
        <w:rPr>
          <w:color w:val="000000"/>
          <w:sz w:val="24"/>
          <w:szCs w:val="24"/>
        </w:rPr>
        <w:t>Kotleba</w:t>
      </w:r>
      <w:proofErr w:type="spellEnd"/>
      <w:r w:rsidRPr="0010003B">
        <w:rPr>
          <w:color w:val="000000"/>
          <w:sz w:val="24"/>
          <w:szCs w:val="24"/>
        </w:rPr>
        <w:t xml:space="preserve"> - </w:t>
      </w:r>
      <w:r w:rsidR="009A2BDF">
        <w:rPr>
          <w:color w:val="000000"/>
          <w:sz w:val="24"/>
          <w:szCs w:val="24"/>
        </w:rPr>
        <w:t>ľudová strana naše</w:t>
      </w:r>
      <w:r w:rsidRPr="0010003B">
        <w:rPr>
          <w:color w:val="000000"/>
          <w:sz w:val="24"/>
          <w:szCs w:val="24"/>
        </w:rPr>
        <w:t xml:space="preserve"> Slovensko</w:t>
      </w:r>
    </w:p>
    <w:p w:rsidR="0010003B" w:rsidRDefault="00682DAC" w:rsidP="0010003B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Stanislav Pirošík, 29 r., projektový manažér technic</w:t>
      </w:r>
      <w:r w:rsidR="007465F8" w:rsidRPr="0010003B">
        <w:rPr>
          <w:color w:val="000000"/>
          <w:sz w:val="24"/>
          <w:szCs w:val="24"/>
        </w:rPr>
        <w:t xml:space="preserve">kých izolácií, Valaská Dubová, </w:t>
      </w:r>
      <w:r w:rsidRPr="0010003B">
        <w:rPr>
          <w:color w:val="000000"/>
          <w:sz w:val="24"/>
          <w:szCs w:val="24"/>
        </w:rPr>
        <w:t>V</w:t>
      </w:r>
      <w:r w:rsidR="0072458D">
        <w:rPr>
          <w:color w:val="000000"/>
          <w:sz w:val="24"/>
          <w:szCs w:val="24"/>
        </w:rPr>
        <w:t>zdor</w:t>
      </w:r>
      <w:r w:rsidRPr="0010003B">
        <w:rPr>
          <w:color w:val="000000"/>
          <w:sz w:val="24"/>
          <w:szCs w:val="24"/>
        </w:rPr>
        <w:t xml:space="preserve"> - strana práce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Ivan </w:t>
      </w:r>
      <w:proofErr w:type="spellStart"/>
      <w:r w:rsidRPr="0010003B">
        <w:rPr>
          <w:color w:val="000000"/>
          <w:sz w:val="24"/>
          <w:szCs w:val="24"/>
        </w:rPr>
        <w:t>Rončák</w:t>
      </w:r>
      <w:proofErr w:type="spellEnd"/>
      <w:r w:rsidRPr="0010003B">
        <w:rPr>
          <w:color w:val="000000"/>
          <w:sz w:val="24"/>
          <w:szCs w:val="24"/>
        </w:rPr>
        <w:t>, Mgr., PhD.,</w:t>
      </w:r>
      <w:r w:rsidR="007465F8" w:rsidRPr="0010003B">
        <w:rPr>
          <w:color w:val="000000"/>
          <w:sz w:val="24"/>
          <w:szCs w:val="24"/>
        </w:rPr>
        <w:t xml:space="preserve"> 38 r., politológ, Ružomberok, </w:t>
      </w:r>
      <w:r w:rsidR="00910DA1">
        <w:rPr>
          <w:color w:val="000000"/>
          <w:sz w:val="24"/>
          <w:szCs w:val="24"/>
        </w:rPr>
        <w:t>Obyčajní ľudia</w:t>
      </w:r>
      <w:r w:rsidR="00910DA1"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 w:rsidR="00910DA1">
        <w:rPr>
          <w:color w:val="000000"/>
          <w:sz w:val="24"/>
          <w:szCs w:val="24"/>
        </w:rPr>
        <w:t>oľano</w:t>
      </w:r>
      <w:proofErr w:type="spellEnd"/>
      <w:r w:rsidR="00910DA1" w:rsidRPr="00A662C0">
        <w:rPr>
          <w:color w:val="000000"/>
          <w:sz w:val="24"/>
          <w:szCs w:val="24"/>
        </w:rPr>
        <w:t xml:space="preserve">), Sloboda a </w:t>
      </w:r>
      <w:r w:rsidR="00910DA1">
        <w:rPr>
          <w:color w:val="000000"/>
          <w:sz w:val="24"/>
          <w:szCs w:val="24"/>
        </w:rPr>
        <w:t>s</w:t>
      </w:r>
      <w:r w:rsidR="00910DA1" w:rsidRPr="00503BE3">
        <w:rPr>
          <w:color w:val="000000"/>
          <w:sz w:val="24"/>
          <w:szCs w:val="24"/>
        </w:rPr>
        <w:t>olidarita</w:t>
      </w:r>
      <w:r w:rsidR="00910DA1">
        <w:rPr>
          <w:color w:val="000000"/>
          <w:sz w:val="24"/>
          <w:szCs w:val="24"/>
        </w:rPr>
        <w:t xml:space="preserve">, </w:t>
      </w:r>
      <w:r w:rsidR="00910DA1"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="00910DA1" w:rsidRPr="00503BE3">
        <w:rPr>
          <w:color w:val="000000"/>
          <w:sz w:val="24"/>
          <w:szCs w:val="24"/>
        </w:rPr>
        <w:t>N</w:t>
      </w:r>
      <w:r w:rsidR="00910DA1">
        <w:rPr>
          <w:color w:val="000000"/>
          <w:sz w:val="24"/>
          <w:szCs w:val="24"/>
        </w:rPr>
        <w:t>ova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Ľubomír </w:t>
      </w:r>
      <w:proofErr w:type="spellStart"/>
      <w:r w:rsidRPr="0010003B">
        <w:rPr>
          <w:color w:val="000000"/>
          <w:sz w:val="24"/>
          <w:szCs w:val="24"/>
        </w:rPr>
        <w:t>Sidor</w:t>
      </w:r>
      <w:proofErr w:type="spellEnd"/>
      <w:r w:rsidRPr="0010003B">
        <w:rPr>
          <w:color w:val="000000"/>
          <w:sz w:val="24"/>
          <w:szCs w:val="24"/>
        </w:rPr>
        <w:t>, Ing.</w:t>
      </w:r>
      <w:r w:rsidR="007465F8" w:rsidRPr="0010003B">
        <w:rPr>
          <w:color w:val="000000"/>
          <w:sz w:val="24"/>
          <w:szCs w:val="24"/>
        </w:rPr>
        <w:t xml:space="preserve">, 47 r., vodohospodár, Švošov,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Michal Slašťan, Ing., 60 r., z</w:t>
      </w:r>
      <w:r w:rsidR="007465F8" w:rsidRPr="0010003B">
        <w:rPr>
          <w:color w:val="000000"/>
          <w:sz w:val="24"/>
          <w:szCs w:val="24"/>
        </w:rPr>
        <w:t xml:space="preserve">ástupca primátora, Ružomberok, </w:t>
      </w:r>
      <w:r w:rsidR="00910DA1">
        <w:rPr>
          <w:color w:val="000000"/>
          <w:sz w:val="24"/>
          <w:szCs w:val="24"/>
        </w:rPr>
        <w:t>Obyčajní ľudia</w:t>
      </w:r>
      <w:r w:rsidR="00910DA1" w:rsidRPr="00A662C0">
        <w:rPr>
          <w:color w:val="000000"/>
          <w:sz w:val="24"/>
          <w:szCs w:val="24"/>
        </w:rPr>
        <w:t xml:space="preserve"> a nezávislé osobnosti (</w:t>
      </w:r>
      <w:proofErr w:type="spellStart"/>
      <w:r w:rsidR="00910DA1">
        <w:rPr>
          <w:color w:val="000000"/>
          <w:sz w:val="24"/>
          <w:szCs w:val="24"/>
        </w:rPr>
        <w:t>oľano</w:t>
      </w:r>
      <w:proofErr w:type="spellEnd"/>
      <w:r w:rsidR="00910DA1" w:rsidRPr="00A662C0">
        <w:rPr>
          <w:color w:val="000000"/>
          <w:sz w:val="24"/>
          <w:szCs w:val="24"/>
        </w:rPr>
        <w:t xml:space="preserve">), Sloboda a </w:t>
      </w:r>
      <w:r w:rsidR="00910DA1">
        <w:rPr>
          <w:color w:val="000000"/>
          <w:sz w:val="24"/>
          <w:szCs w:val="24"/>
        </w:rPr>
        <w:t>s</w:t>
      </w:r>
      <w:r w:rsidR="00910DA1" w:rsidRPr="00503BE3">
        <w:rPr>
          <w:color w:val="000000"/>
          <w:sz w:val="24"/>
          <w:szCs w:val="24"/>
        </w:rPr>
        <w:t>olidarita</w:t>
      </w:r>
      <w:r w:rsidR="00910DA1">
        <w:rPr>
          <w:color w:val="000000"/>
          <w:sz w:val="24"/>
          <w:szCs w:val="24"/>
        </w:rPr>
        <w:t xml:space="preserve">, </w:t>
      </w:r>
      <w:r w:rsidR="00910DA1" w:rsidRPr="00A662C0">
        <w:rPr>
          <w:color w:val="000000"/>
          <w:sz w:val="24"/>
          <w:szCs w:val="24"/>
        </w:rPr>
        <w:t xml:space="preserve">Kresťanskodemokratické hnutie, Občianska konzervatívna strana, </w:t>
      </w:r>
      <w:r w:rsidR="00910DA1" w:rsidRPr="00503BE3">
        <w:rPr>
          <w:color w:val="000000"/>
          <w:sz w:val="24"/>
          <w:szCs w:val="24"/>
        </w:rPr>
        <w:t>N</w:t>
      </w:r>
      <w:r w:rsidR="00910DA1">
        <w:rPr>
          <w:color w:val="000000"/>
          <w:sz w:val="24"/>
          <w:szCs w:val="24"/>
        </w:rPr>
        <w:t>ova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Vladimír </w:t>
      </w:r>
      <w:proofErr w:type="spellStart"/>
      <w:r w:rsidRPr="0010003B">
        <w:rPr>
          <w:color w:val="000000"/>
          <w:sz w:val="24"/>
          <w:szCs w:val="24"/>
        </w:rPr>
        <w:t>Šimalčík</w:t>
      </w:r>
      <w:proofErr w:type="spellEnd"/>
      <w:r w:rsidRPr="0010003B">
        <w:rPr>
          <w:color w:val="000000"/>
          <w:sz w:val="24"/>
          <w:szCs w:val="24"/>
        </w:rPr>
        <w:t>, 61 r., s</w:t>
      </w:r>
      <w:r w:rsidR="007465F8" w:rsidRPr="0010003B">
        <w:rPr>
          <w:color w:val="000000"/>
          <w:sz w:val="24"/>
          <w:szCs w:val="24"/>
        </w:rPr>
        <w:t xml:space="preserve">tarosta obce, Liptovská Teplá, </w:t>
      </w:r>
      <w:r w:rsidRPr="0010003B">
        <w:rPr>
          <w:color w:val="000000"/>
          <w:sz w:val="24"/>
          <w:szCs w:val="24"/>
        </w:rPr>
        <w:t>nezávislý kandidát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 xml:space="preserve">Miroslav </w:t>
      </w:r>
      <w:proofErr w:type="spellStart"/>
      <w:r w:rsidRPr="0010003B">
        <w:rPr>
          <w:color w:val="000000"/>
          <w:sz w:val="24"/>
          <w:szCs w:val="24"/>
        </w:rPr>
        <w:t>Štefček</w:t>
      </w:r>
      <w:proofErr w:type="spellEnd"/>
      <w:r w:rsidRPr="0010003B">
        <w:rPr>
          <w:color w:val="000000"/>
          <w:sz w:val="24"/>
          <w:szCs w:val="24"/>
        </w:rPr>
        <w:t>, Ing., 55 r., predseda Poľnohospodárskeho</w:t>
      </w:r>
      <w:r w:rsidR="007465F8" w:rsidRPr="0010003B">
        <w:rPr>
          <w:color w:val="000000"/>
          <w:sz w:val="24"/>
          <w:szCs w:val="24"/>
        </w:rPr>
        <w:t xml:space="preserve"> družstva Ludrová, Štiavnička, </w:t>
      </w:r>
      <w:r w:rsidR="004463B8" w:rsidRPr="00A662C0">
        <w:rPr>
          <w:color w:val="000000"/>
          <w:sz w:val="24"/>
          <w:szCs w:val="24"/>
        </w:rPr>
        <w:t>S</w:t>
      </w:r>
      <w:r w:rsidR="004463B8">
        <w:rPr>
          <w:color w:val="000000"/>
          <w:sz w:val="24"/>
          <w:szCs w:val="24"/>
        </w:rPr>
        <w:t>mer</w:t>
      </w:r>
      <w:r w:rsidRPr="0010003B">
        <w:rPr>
          <w:color w:val="000000"/>
          <w:sz w:val="24"/>
          <w:szCs w:val="24"/>
        </w:rPr>
        <w:t xml:space="preserve"> - sociálna demokracia</w:t>
      </w:r>
    </w:p>
    <w:p w:rsidR="0010003B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Ľubomír Turan, 59 r.</w:t>
      </w:r>
      <w:r w:rsidR="007465F8" w:rsidRPr="0010003B">
        <w:rPr>
          <w:color w:val="000000"/>
          <w:sz w:val="24"/>
          <w:szCs w:val="24"/>
        </w:rPr>
        <w:t xml:space="preserve">, zamestnanec TMR, Ružomberok, </w:t>
      </w:r>
      <w:r w:rsidRPr="0010003B">
        <w:rPr>
          <w:color w:val="000000"/>
          <w:sz w:val="24"/>
          <w:szCs w:val="24"/>
        </w:rPr>
        <w:t>nezávislý kandidát</w:t>
      </w:r>
    </w:p>
    <w:p w:rsidR="00682DAC" w:rsidRDefault="00682DAC" w:rsidP="00D417EA">
      <w:pPr>
        <w:numPr>
          <w:ilvl w:val="0"/>
          <w:numId w:val="29"/>
        </w:numPr>
        <w:ind w:left="340" w:hanging="340"/>
        <w:rPr>
          <w:color w:val="000000"/>
          <w:sz w:val="24"/>
          <w:szCs w:val="24"/>
        </w:rPr>
      </w:pPr>
      <w:r w:rsidRPr="0010003B">
        <w:rPr>
          <w:color w:val="000000"/>
          <w:sz w:val="24"/>
          <w:szCs w:val="24"/>
        </w:rPr>
        <w:t>Lucia Vozárová, Mgr., 3</w:t>
      </w:r>
      <w:r w:rsidR="007465F8" w:rsidRPr="0010003B">
        <w:rPr>
          <w:color w:val="000000"/>
          <w:sz w:val="24"/>
          <w:szCs w:val="24"/>
        </w:rPr>
        <w:t xml:space="preserve">7 r., pokladníčka, Ružomberok, </w:t>
      </w:r>
      <w:proofErr w:type="spellStart"/>
      <w:r w:rsidRPr="0010003B">
        <w:rPr>
          <w:color w:val="000000"/>
          <w:sz w:val="24"/>
          <w:szCs w:val="24"/>
        </w:rPr>
        <w:t>Kotleba</w:t>
      </w:r>
      <w:proofErr w:type="spellEnd"/>
      <w:r w:rsidRPr="0010003B">
        <w:rPr>
          <w:color w:val="000000"/>
          <w:sz w:val="24"/>
          <w:szCs w:val="24"/>
        </w:rPr>
        <w:t xml:space="preserve"> - </w:t>
      </w:r>
      <w:r w:rsidR="00910DA1">
        <w:rPr>
          <w:color w:val="000000"/>
          <w:sz w:val="24"/>
          <w:szCs w:val="24"/>
        </w:rPr>
        <w:t>ľudová strana naše</w:t>
      </w:r>
      <w:r w:rsidRPr="0010003B">
        <w:rPr>
          <w:color w:val="000000"/>
          <w:sz w:val="24"/>
          <w:szCs w:val="24"/>
        </w:rPr>
        <w:t xml:space="preserve"> Slovensko</w:t>
      </w:r>
    </w:p>
    <w:p w:rsidR="00653E74" w:rsidRDefault="00653E74" w:rsidP="00653E74">
      <w:pPr>
        <w:rPr>
          <w:color w:val="000000"/>
          <w:sz w:val="24"/>
          <w:szCs w:val="24"/>
        </w:rPr>
      </w:pPr>
    </w:p>
    <w:p w:rsidR="00653E74" w:rsidRDefault="00653E74" w:rsidP="00653E74">
      <w:pPr>
        <w:rPr>
          <w:color w:val="000000"/>
          <w:sz w:val="24"/>
          <w:szCs w:val="24"/>
        </w:rPr>
      </w:pPr>
    </w:p>
    <w:p w:rsidR="00653E74" w:rsidRDefault="00653E74" w:rsidP="00653E74">
      <w:pPr>
        <w:rPr>
          <w:color w:val="000000"/>
          <w:sz w:val="24"/>
          <w:szCs w:val="24"/>
        </w:rPr>
      </w:pPr>
    </w:p>
    <w:p w:rsidR="00653E74" w:rsidRDefault="00653E74" w:rsidP="00653E74">
      <w:pPr>
        <w:rPr>
          <w:color w:val="000000"/>
          <w:sz w:val="24"/>
          <w:szCs w:val="24"/>
        </w:rPr>
      </w:pPr>
    </w:p>
    <w:p w:rsidR="00653E74" w:rsidRPr="0010003B" w:rsidRDefault="00653E74" w:rsidP="00653E74">
      <w:pPr>
        <w:rPr>
          <w:color w:val="000000"/>
          <w:sz w:val="24"/>
          <w:szCs w:val="24"/>
        </w:rPr>
      </w:pPr>
      <w:bookmarkStart w:id="0" w:name="_GoBack"/>
      <w:bookmarkEnd w:id="0"/>
    </w:p>
    <w:p w:rsidR="00D417EA" w:rsidRDefault="00D417EA" w:rsidP="00A06E0A">
      <w:pPr>
        <w:spacing w:before="100"/>
        <w:rPr>
          <w:sz w:val="24"/>
          <w:szCs w:val="24"/>
        </w:rPr>
      </w:pPr>
      <w:r w:rsidRPr="00F653CF">
        <w:rPr>
          <w:sz w:val="24"/>
          <w:szCs w:val="24"/>
        </w:rPr>
        <w:t>Vo volebnom obvode sa vol</w:t>
      </w:r>
      <w:r>
        <w:rPr>
          <w:sz w:val="24"/>
          <w:szCs w:val="24"/>
        </w:rPr>
        <w:t>í</w:t>
      </w:r>
      <w:r w:rsidRPr="00F653C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653CF">
        <w:rPr>
          <w:sz w:val="24"/>
          <w:szCs w:val="24"/>
        </w:rPr>
        <w:t xml:space="preserve"> poslanc</w:t>
      </w:r>
      <w:r>
        <w:rPr>
          <w:sz w:val="24"/>
          <w:szCs w:val="24"/>
        </w:rPr>
        <w:t>ov</w:t>
      </w:r>
      <w:r w:rsidRPr="00F653CF">
        <w:rPr>
          <w:sz w:val="24"/>
          <w:szCs w:val="24"/>
        </w:rPr>
        <w:t>.</w:t>
      </w:r>
    </w:p>
    <w:p w:rsidR="00D336E9" w:rsidRDefault="00D336E9" w:rsidP="008D0DD7">
      <w:pPr>
        <w:spacing w:before="100"/>
        <w:rPr>
          <w:sz w:val="24"/>
          <w:szCs w:val="24"/>
        </w:rPr>
      </w:pPr>
      <w:r w:rsidRPr="00F653CF">
        <w:rPr>
          <w:sz w:val="24"/>
          <w:szCs w:val="24"/>
        </w:rPr>
        <w:t>.</w:t>
      </w:r>
    </w:p>
    <w:p w:rsidR="00682DAC" w:rsidRDefault="00682DAC" w:rsidP="00B00340">
      <w:pPr>
        <w:rPr>
          <w:sz w:val="24"/>
          <w:szCs w:val="24"/>
        </w:rPr>
      </w:pPr>
    </w:p>
    <w:p w:rsidR="005E2C56" w:rsidRDefault="005E2C56" w:rsidP="00B00340">
      <w:pPr>
        <w:rPr>
          <w:sz w:val="24"/>
          <w:szCs w:val="24"/>
        </w:rPr>
      </w:pPr>
    </w:p>
    <w:p w:rsidR="003D2A59" w:rsidRPr="00B00340" w:rsidRDefault="003D2A59" w:rsidP="00B00340">
      <w:pPr>
        <w:rPr>
          <w:sz w:val="24"/>
          <w:szCs w:val="24"/>
        </w:rPr>
      </w:pPr>
    </w:p>
    <w:p w:rsidR="00B00340" w:rsidRPr="00B00340" w:rsidRDefault="00B00340" w:rsidP="00B0034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Tr="00364656">
        <w:tc>
          <w:tcPr>
            <w:tcW w:w="354" w:type="dxa"/>
            <w:vAlign w:val="bottom"/>
          </w:tcPr>
          <w:p w:rsidR="00763DAB" w:rsidRDefault="00763DAB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Default="00E47E28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Žiline</w:t>
            </w:r>
          </w:p>
        </w:tc>
      </w:tr>
      <w:tr w:rsidR="00763DAB" w:rsidTr="00364656">
        <w:tc>
          <w:tcPr>
            <w:tcW w:w="921" w:type="dxa"/>
            <w:gridSpan w:val="2"/>
            <w:vAlign w:val="bottom"/>
          </w:tcPr>
          <w:p w:rsidR="00763DAB" w:rsidRDefault="00763DAB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Default="00E47E28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20. 9. 2017</w:t>
            </w:r>
          </w:p>
        </w:tc>
      </w:tr>
    </w:tbl>
    <w:p w:rsidR="0040251D" w:rsidRDefault="00E47E28" w:rsidP="00E47E28">
      <w:pPr>
        <w:tabs>
          <w:tab w:val="left" w:pos="6096"/>
        </w:tabs>
        <w:jc w:val="both"/>
        <w:rPr>
          <w:sz w:val="24"/>
        </w:rPr>
      </w:pPr>
      <w:r>
        <w:rPr>
          <w:sz w:val="24"/>
        </w:rPr>
        <w:tab/>
      </w:r>
    </w:p>
    <w:p w:rsidR="007E2E74" w:rsidRDefault="007E2E7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4"/>
        </w:rPr>
        <w:t>Monika Lacúchová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</w:t>
      </w:r>
      <w:r w:rsidR="007E2E74">
        <w:rPr>
          <w:sz w:val="22"/>
        </w:rPr>
        <w:t>níčka</w:t>
      </w:r>
      <w:r>
        <w:rPr>
          <w:sz w:val="22"/>
        </w:rPr>
        <w:t xml:space="preserve"> volebnej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>
        <w:rPr>
          <w:sz w:val="22"/>
        </w:rPr>
        <w:t>odtlačok pečiatky volebnej komisie</w:t>
      </w:r>
    </w:p>
    <w:p w:rsidR="00763DAB" w:rsidRDefault="00763DAB">
      <w:pPr>
        <w:jc w:val="both"/>
        <w:rPr>
          <w:sz w:val="24"/>
        </w:rPr>
      </w:pPr>
    </w:p>
    <w:p w:rsidR="00471552" w:rsidRDefault="00471552">
      <w:pPr>
        <w:jc w:val="both"/>
        <w:rPr>
          <w:sz w:val="24"/>
        </w:rPr>
      </w:pPr>
    </w:p>
    <w:sectPr w:rsidR="00471552" w:rsidSect="0006209A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44" w:rsidRDefault="003F0944">
      <w:r>
        <w:separator/>
      </w:r>
    </w:p>
  </w:endnote>
  <w:endnote w:type="continuationSeparator" w:id="0">
    <w:p w:rsidR="003F0944" w:rsidRDefault="003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1" w:rsidRDefault="005742C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10DA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0DA1" w:rsidRDefault="00910DA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A1" w:rsidRDefault="00910DA1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44" w:rsidRDefault="003F0944">
      <w:r>
        <w:separator/>
      </w:r>
    </w:p>
  </w:footnote>
  <w:footnote w:type="continuationSeparator" w:id="0">
    <w:p w:rsidR="003F0944" w:rsidRDefault="003F0944">
      <w:r>
        <w:continuationSeparator/>
      </w:r>
    </w:p>
  </w:footnote>
  <w:footnote w:id="1">
    <w:p w:rsidR="00910DA1" w:rsidRDefault="00910DA1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985B43"/>
    <w:multiLevelType w:val="hybridMultilevel"/>
    <w:tmpl w:val="ECF03A90"/>
    <w:lvl w:ilvl="0" w:tplc="6F3C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17E135F9"/>
    <w:multiLevelType w:val="hybridMultilevel"/>
    <w:tmpl w:val="A1C8F26A"/>
    <w:lvl w:ilvl="0" w:tplc="7C7AE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390F00"/>
    <w:multiLevelType w:val="hybridMultilevel"/>
    <w:tmpl w:val="51745802"/>
    <w:lvl w:ilvl="0" w:tplc="041B000F">
      <w:start w:val="1"/>
      <w:numFmt w:val="decimal"/>
      <w:lvlText w:val="%1."/>
      <w:lvlJc w:val="lef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237D2EF5"/>
    <w:multiLevelType w:val="hybridMultilevel"/>
    <w:tmpl w:val="632AB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1BD5"/>
    <w:multiLevelType w:val="hybridMultilevel"/>
    <w:tmpl w:val="F9D03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C7C"/>
    <w:multiLevelType w:val="hybridMultilevel"/>
    <w:tmpl w:val="96720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464D2EFA"/>
    <w:multiLevelType w:val="hybridMultilevel"/>
    <w:tmpl w:val="CB1A2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35AC"/>
    <w:multiLevelType w:val="hybridMultilevel"/>
    <w:tmpl w:val="A190C4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E7DFC"/>
    <w:multiLevelType w:val="hybridMultilevel"/>
    <w:tmpl w:val="17683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4">
    <w:nsid w:val="627D168C"/>
    <w:multiLevelType w:val="hybridMultilevel"/>
    <w:tmpl w:val="7B169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F0629"/>
    <w:multiLevelType w:val="hybridMultilevel"/>
    <w:tmpl w:val="0964B5CA"/>
    <w:lvl w:ilvl="0" w:tplc="041B000F">
      <w:start w:val="1"/>
      <w:numFmt w:val="decimal"/>
      <w:lvlText w:val="%1."/>
      <w:lvlJc w:val="left"/>
      <w:pPr>
        <w:ind w:left="6030" w:hanging="360"/>
      </w:p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83663F"/>
    <w:multiLevelType w:val="hybridMultilevel"/>
    <w:tmpl w:val="63BE0D48"/>
    <w:lvl w:ilvl="0" w:tplc="D676F29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1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23"/>
  </w:num>
  <w:num w:numId="5">
    <w:abstractNumId w:val="15"/>
  </w:num>
  <w:num w:numId="6">
    <w:abstractNumId w:val="30"/>
  </w:num>
  <w:num w:numId="7">
    <w:abstractNumId w:val="26"/>
  </w:num>
  <w:num w:numId="8">
    <w:abstractNumId w:val="29"/>
  </w:num>
  <w:num w:numId="9">
    <w:abstractNumId w:val="1"/>
  </w:num>
  <w:num w:numId="10">
    <w:abstractNumId w:val="3"/>
  </w:num>
  <w:num w:numId="11">
    <w:abstractNumId w:val="27"/>
  </w:num>
  <w:num w:numId="12">
    <w:abstractNumId w:val="10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2"/>
  </w:num>
  <w:num w:numId="22">
    <w:abstractNumId w:val="28"/>
  </w:num>
  <w:num w:numId="23">
    <w:abstractNumId w:val="25"/>
  </w:num>
  <w:num w:numId="24">
    <w:abstractNumId w:val="4"/>
  </w:num>
  <w:num w:numId="25">
    <w:abstractNumId w:val="13"/>
  </w:num>
  <w:num w:numId="26">
    <w:abstractNumId w:val="7"/>
  </w:num>
  <w:num w:numId="27">
    <w:abstractNumId w:val="8"/>
  </w:num>
  <w:num w:numId="28">
    <w:abstractNumId w:val="6"/>
  </w:num>
  <w:num w:numId="29">
    <w:abstractNumId w:val="16"/>
  </w:num>
  <w:num w:numId="30">
    <w:abstractNumId w:val="24"/>
  </w:num>
  <w:num w:numId="31">
    <w:abstractNumId w:val="21"/>
  </w:num>
  <w:num w:numId="3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04E9"/>
    <w:rsid w:val="00012BB1"/>
    <w:rsid w:val="0001456A"/>
    <w:rsid w:val="00016307"/>
    <w:rsid w:val="000166D0"/>
    <w:rsid w:val="00017004"/>
    <w:rsid w:val="00020EA0"/>
    <w:rsid w:val="00021A36"/>
    <w:rsid w:val="00021B25"/>
    <w:rsid w:val="00023F2A"/>
    <w:rsid w:val="00026259"/>
    <w:rsid w:val="00026B9C"/>
    <w:rsid w:val="00027F03"/>
    <w:rsid w:val="00032573"/>
    <w:rsid w:val="00032FF0"/>
    <w:rsid w:val="00036B6D"/>
    <w:rsid w:val="00036C20"/>
    <w:rsid w:val="00037033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2507"/>
    <w:rsid w:val="00073215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2E0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003B"/>
    <w:rsid w:val="001024FA"/>
    <w:rsid w:val="001050D1"/>
    <w:rsid w:val="00106B0C"/>
    <w:rsid w:val="001114CD"/>
    <w:rsid w:val="00115550"/>
    <w:rsid w:val="00116350"/>
    <w:rsid w:val="001200AE"/>
    <w:rsid w:val="00121456"/>
    <w:rsid w:val="00121AC0"/>
    <w:rsid w:val="00123AF8"/>
    <w:rsid w:val="001240A5"/>
    <w:rsid w:val="00124194"/>
    <w:rsid w:val="001345E4"/>
    <w:rsid w:val="001356F6"/>
    <w:rsid w:val="00135FA1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68A"/>
    <w:rsid w:val="00150B90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A5192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D5D58"/>
    <w:rsid w:val="001E583A"/>
    <w:rsid w:val="001E63E0"/>
    <w:rsid w:val="001F17E2"/>
    <w:rsid w:val="001F3095"/>
    <w:rsid w:val="001F4655"/>
    <w:rsid w:val="00200FC8"/>
    <w:rsid w:val="002017D8"/>
    <w:rsid w:val="00202974"/>
    <w:rsid w:val="00202DFB"/>
    <w:rsid w:val="002030E1"/>
    <w:rsid w:val="00204E67"/>
    <w:rsid w:val="002075A2"/>
    <w:rsid w:val="00210BC3"/>
    <w:rsid w:val="00212189"/>
    <w:rsid w:val="002127BE"/>
    <w:rsid w:val="00214464"/>
    <w:rsid w:val="002148FE"/>
    <w:rsid w:val="00215C43"/>
    <w:rsid w:val="002212AA"/>
    <w:rsid w:val="002220B7"/>
    <w:rsid w:val="002221B4"/>
    <w:rsid w:val="0022291F"/>
    <w:rsid w:val="002260F5"/>
    <w:rsid w:val="0023137B"/>
    <w:rsid w:val="00233E7B"/>
    <w:rsid w:val="002345C3"/>
    <w:rsid w:val="002371AB"/>
    <w:rsid w:val="00252765"/>
    <w:rsid w:val="00252DAC"/>
    <w:rsid w:val="002531D5"/>
    <w:rsid w:val="002543AB"/>
    <w:rsid w:val="002575AF"/>
    <w:rsid w:val="002643AA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56E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68E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1776B"/>
    <w:rsid w:val="003206D4"/>
    <w:rsid w:val="00321BA3"/>
    <w:rsid w:val="00322854"/>
    <w:rsid w:val="00323BF6"/>
    <w:rsid w:val="00324203"/>
    <w:rsid w:val="0032483C"/>
    <w:rsid w:val="003267E7"/>
    <w:rsid w:val="003268F1"/>
    <w:rsid w:val="00327AAC"/>
    <w:rsid w:val="00330140"/>
    <w:rsid w:val="00330209"/>
    <w:rsid w:val="0033069C"/>
    <w:rsid w:val="0033070F"/>
    <w:rsid w:val="00330EF0"/>
    <w:rsid w:val="00331542"/>
    <w:rsid w:val="0033345A"/>
    <w:rsid w:val="00334DF8"/>
    <w:rsid w:val="00340713"/>
    <w:rsid w:val="00340B99"/>
    <w:rsid w:val="003432E4"/>
    <w:rsid w:val="00344001"/>
    <w:rsid w:val="00344A9F"/>
    <w:rsid w:val="00344BC8"/>
    <w:rsid w:val="00345490"/>
    <w:rsid w:val="003462A4"/>
    <w:rsid w:val="00347033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3D66"/>
    <w:rsid w:val="003B6B54"/>
    <w:rsid w:val="003C19F3"/>
    <w:rsid w:val="003C34AE"/>
    <w:rsid w:val="003C4A46"/>
    <w:rsid w:val="003C4A4D"/>
    <w:rsid w:val="003C5BDB"/>
    <w:rsid w:val="003D1A22"/>
    <w:rsid w:val="003D2A59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3D6C"/>
    <w:rsid w:val="003E7985"/>
    <w:rsid w:val="003F0944"/>
    <w:rsid w:val="003F103C"/>
    <w:rsid w:val="003F15F0"/>
    <w:rsid w:val="003F24DD"/>
    <w:rsid w:val="003F2831"/>
    <w:rsid w:val="00400495"/>
    <w:rsid w:val="00400DB5"/>
    <w:rsid w:val="00401469"/>
    <w:rsid w:val="00401D6A"/>
    <w:rsid w:val="0040251D"/>
    <w:rsid w:val="00405738"/>
    <w:rsid w:val="004104E6"/>
    <w:rsid w:val="00413D52"/>
    <w:rsid w:val="0041773E"/>
    <w:rsid w:val="00420138"/>
    <w:rsid w:val="00420936"/>
    <w:rsid w:val="00421940"/>
    <w:rsid w:val="004225AC"/>
    <w:rsid w:val="00422767"/>
    <w:rsid w:val="00422BC7"/>
    <w:rsid w:val="00424637"/>
    <w:rsid w:val="0042552D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63B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62F4"/>
    <w:rsid w:val="004772C9"/>
    <w:rsid w:val="00480877"/>
    <w:rsid w:val="00482B73"/>
    <w:rsid w:val="00484345"/>
    <w:rsid w:val="004858A6"/>
    <w:rsid w:val="00486788"/>
    <w:rsid w:val="004922C0"/>
    <w:rsid w:val="0049547A"/>
    <w:rsid w:val="00496FDB"/>
    <w:rsid w:val="004970F1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C6ABA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33D8"/>
    <w:rsid w:val="004F3F9B"/>
    <w:rsid w:val="004F5488"/>
    <w:rsid w:val="004F6F72"/>
    <w:rsid w:val="00503BE3"/>
    <w:rsid w:val="00512BD6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09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2CA"/>
    <w:rsid w:val="00574B7D"/>
    <w:rsid w:val="00574ED3"/>
    <w:rsid w:val="00575621"/>
    <w:rsid w:val="00576C97"/>
    <w:rsid w:val="00580158"/>
    <w:rsid w:val="0058186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2C56"/>
    <w:rsid w:val="005E5EC5"/>
    <w:rsid w:val="005F1DC5"/>
    <w:rsid w:val="005F30B9"/>
    <w:rsid w:val="005F33DD"/>
    <w:rsid w:val="005F48BD"/>
    <w:rsid w:val="005F52C1"/>
    <w:rsid w:val="005F5BDB"/>
    <w:rsid w:val="00600743"/>
    <w:rsid w:val="00602750"/>
    <w:rsid w:val="00604A8E"/>
    <w:rsid w:val="00606309"/>
    <w:rsid w:val="00607218"/>
    <w:rsid w:val="00611B08"/>
    <w:rsid w:val="006122A0"/>
    <w:rsid w:val="006130E0"/>
    <w:rsid w:val="00615884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269E"/>
    <w:rsid w:val="00653337"/>
    <w:rsid w:val="00653E74"/>
    <w:rsid w:val="00654E39"/>
    <w:rsid w:val="006552BC"/>
    <w:rsid w:val="00656F48"/>
    <w:rsid w:val="00662FCD"/>
    <w:rsid w:val="00664226"/>
    <w:rsid w:val="00667994"/>
    <w:rsid w:val="0067100F"/>
    <w:rsid w:val="00671441"/>
    <w:rsid w:val="00674469"/>
    <w:rsid w:val="00677246"/>
    <w:rsid w:val="00677749"/>
    <w:rsid w:val="00681113"/>
    <w:rsid w:val="00682DAC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08A8"/>
    <w:rsid w:val="006B2B76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458D"/>
    <w:rsid w:val="007258E7"/>
    <w:rsid w:val="007261B3"/>
    <w:rsid w:val="00727403"/>
    <w:rsid w:val="00730AFC"/>
    <w:rsid w:val="0073145D"/>
    <w:rsid w:val="00731F42"/>
    <w:rsid w:val="007320FA"/>
    <w:rsid w:val="007329EE"/>
    <w:rsid w:val="007348ED"/>
    <w:rsid w:val="00734954"/>
    <w:rsid w:val="0073653C"/>
    <w:rsid w:val="007376FE"/>
    <w:rsid w:val="007444D2"/>
    <w:rsid w:val="007460CB"/>
    <w:rsid w:val="0074610C"/>
    <w:rsid w:val="007465F8"/>
    <w:rsid w:val="00746EA7"/>
    <w:rsid w:val="00752591"/>
    <w:rsid w:val="007602DE"/>
    <w:rsid w:val="00761A2C"/>
    <w:rsid w:val="00763DAB"/>
    <w:rsid w:val="0076664F"/>
    <w:rsid w:val="00771B16"/>
    <w:rsid w:val="0077204D"/>
    <w:rsid w:val="00777137"/>
    <w:rsid w:val="00781FA7"/>
    <w:rsid w:val="007833E3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149"/>
    <w:rsid w:val="007D6BFF"/>
    <w:rsid w:val="007E03DA"/>
    <w:rsid w:val="007E0857"/>
    <w:rsid w:val="007E2076"/>
    <w:rsid w:val="007E2143"/>
    <w:rsid w:val="007E2E74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58D8"/>
    <w:rsid w:val="00816272"/>
    <w:rsid w:val="00817EAD"/>
    <w:rsid w:val="0082155D"/>
    <w:rsid w:val="00823C4C"/>
    <w:rsid w:val="00824C39"/>
    <w:rsid w:val="00830849"/>
    <w:rsid w:val="00831974"/>
    <w:rsid w:val="00832DBF"/>
    <w:rsid w:val="0083506E"/>
    <w:rsid w:val="00835D02"/>
    <w:rsid w:val="00840AFD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2CFF"/>
    <w:rsid w:val="008740E0"/>
    <w:rsid w:val="00875B93"/>
    <w:rsid w:val="00876F38"/>
    <w:rsid w:val="0087720A"/>
    <w:rsid w:val="00881419"/>
    <w:rsid w:val="00883011"/>
    <w:rsid w:val="00883F88"/>
    <w:rsid w:val="00886D1F"/>
    <w:rsid w:val="0089093C"/>
    <w:rsid w:val="00891172"/>
    <w:rsid w:val="00891575"/>
    <w:rsid w:val="00892953"/>
    <w:rsid w:val="00896B04"/>
    <w:rsid w:val="008A00B9"/>
    <w:rsid w:val="008A3C90"/>
    <w:rsid w:val="008A6257"/>
    <w:rsid w:val="008A7B00"/>
    <w:rsid w:val="008B1E4A"/>
    <w:rsid w:val="008B2A9C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376E"/>
    <w:rsid w:val="008C40C7"/>
    <w:rsid w:val="008C6D33"/>
    <w:rsid w:val="008C77EA"/>
    <w:rsid w:val="008D0DD7"/>
    <w:rsid w:val="008D2464"/>
    <w:rsid w:val="008D6BA5"/>
    <w:rsid w:val="008D712C"/>
    <w:rsid w:val="008E2264"/>
    <w:rsid w:val="008E5938"/>
    <w:rsid w:val="008F0D4C"/>
    <w:rsid w:val="008F12D8"/>
    <w:rsid w:val="008F1829"/>
    <w:rsid w:val="008F4E95"/>
    <w:rsid w:val="008F59DF"/>
    <w:rsid w:val="008F63EC"/>
    <w:rsid w:val="008F710E"/>
    <w:rsid w:val="00902C71"/>
    <w:rsid w:val="0090374E"/>
    <w:rsid w:val="00905321"/>
    <w:rsid w:val="00906E8C"/>
    <w:rsid w:val="0090777F"/>
    <w:rsid w:val="00910DA1"/>
    <w:rsid w:val="00912141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3D14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28F1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77CE7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979D6"/>
    <w:rsid w:val="009A166A"/>
    <w:rsid w:val="009A189C"/>
    <w:rsid w:val="009A2BDF"/>
    <w:rsid w:val="009A6757"/>
    <w:rsid w:val="009A6AE8"/>
    <w:rsid w:val="009A705D"/>
    <w:rsid w:val="009B1699"/>
    <w:rsid w:val="009B75EA"/>
    <w:rsid w:val="009B776B"/>
    <w:rsid w:val="009C025C"/>
    <w:rsid w:val="009C090E"/>
    <w:rsid w:val="009C0BD7"/>
    <w:rsid w:val="009C0D94"/>
    <w:rsid w:val="009C2D6A"/>
    <w:rsid w:val="009C6777"/>
    <w:rsid w:val="009C6BF4"/>
    <w:rsid w:val="009C6F88"/>
    <w:rsid w:val="009C7587"/>
    <w:rsid w:val="009D1C48"/>
    <w:rsid w:val="009D1CBE"/>
    <w:rsid w:val="009D3D37"/>
    <w:rsid w:val="009D3EDE"/>
    <w:rsid w:val="009D533F"/>
    <w:rsid w:val="009E0A3B"/>
    <w:rsid w:val="009E0ABA"/>
    <w:rsid w:val="009E1D1B"/>
    <w:rsid w:val="009E5594"/>
    <w:rsid w:val="009F1D9D"/>
    <w:rsid w:val="009F229B"/>
    <w:rsid w:val="009F257E"/>
    <w:rsid w:val="009F6724"/>
    <w:rsid w:val="009F6B4C"/>
    <w:rsid w:val="00A02A6E"/>
    <w:rsid w:val="00A043AA"/>
    <w:rsid w:val="00A06E0A"/>
    <w:rsid w:val="00A16E1F"/>
    <w:rsid w:val="00A20548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62C0"/>
    <w:rsid w:val="00A7155E"/>
    <w:rsid w:val="00A75759"/>
    <w:rsid w:val="00A75F5E"/>
    <w:rsid w:val="00A81099"/>
    <w:rsid w:val="00A82B76"/>
    <w:rsid w:val="00A849FB"/>
    <w:rsid w:val="00A84A6F"/>
    <w:rsid w:val="00A84C25"/>
    <w:rsid w:val="00A8527C"/>
    <w:rsid w:val="00A85DD9"/>
    <w:rsid w:val="00A95422"/>
    <w:rsid w:val="00A95B04"/>
    <w:rsid w:val="00A97B29"/>
    <w:rsid w:val="00AA7D20"/>
    <w:rsid w:val="00AB005F"/>
    <w:rsid w:val="00AB07FE"/>
    <w:rsid w:val="00AB1CEA"/>
    <w:rsid w:val="00AB3A73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4ACD"/>
    <w:rsid w:val="00AE3094"/>
    <w:rsid w:val="00AE4E3F"/>
    <w:rsid w:val="00AE6A46"/>
    <w:rsid w:val="00AF1963"/>
    <w:rsid w:val="00AF4EC9"/>
    <w:rsid w:val="00B00340"/>
    <w:rsid w:val="00B01E0B"/>
    <w:rsid w:val="00B0283A"/>
    <w:rsid w:val="00B05268"/>
    <w:rsid w:val="00B05934"/>
    <w:rsid w:val="00B05A20"/>
    <w:rsid w:val="00B0613C"/>
    <w:rsid w:val="00B06444"/>
    <w:rsid w:val="00B1124C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0CDB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3AF2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32B4"/>
    <w:rsid w:val="00BA4234"/>
    <w:rsid w:val="00BA4543"/>
    <w:rsid w:val="00BA7271"/>
    <w:rsid w:val="00BA7FFC"/>
    <w:rsid w:val="00BB0F65"/>
    <w:rsid w:val="00BB1265"/>
    <w:rsid w:val="00BB268B"/>
    <w:rsid w:val="00BB3864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833"/>
    <w:rsid w:val="00C409E9"/>
    <w:rsid w:val="00C415E2"/>
    <w:rsid w:val="00C45EA4"/>
    <w:rsid w:val="00C47302"/>
    <w:rsid w:val="00C4739F"/>
    <w:rsid w:val="00C509C8"/>
    <w:rsid w:val="00C5236E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CC2"/>
    <w:rsid w:val="00D07FCC"/>
    <w:rsid w:val="00D120FD"/>
    <w:rsid w:val="00D166D6"/>
    <w:rsid w:val="00D21395"/>
    <w:rsid w:val="00D230E6"/>
    <w:rsid w:val="00D26873"/>
    <w:rsid w:val="00D336E9"/>
    <w:rsid w:val="00D33EC9"/>
    <w:rsid w:val="00D3418E"/>
    <w:rsid w:val="00D34E87"/>
    <w:rsid w:val="00D354D7"/>
    <w:rsid w:val="00D360C4"/>
    <w:rsid w:val="00D401D8"/>
    <w:rsid w:val="00D407EA"/>
    <w:rsid w:val="00D41537"/>
    <w:rsid w:val="00D41665"/>
    <w:rsid w:val="00D417EA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318C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A7A7F"/>
    <w:rsid w:val="00DB1504"/>
    <w:rsid w:val="00DB1E35"/>
    <w:rsid w:val="00DC2891"/>
    <w:rsid w:val="00DC3991"/>
    <w:rsid w:val="00DC411B"/>
    <w:rsid w:val="00DC5FF9"/>
    <w:rsid w:val="00DC7266"/>
    <w:rsid w:val="00DD1F51"/>
    <w:rsid w:val="00DD357C"/>
    <w:rsid w:val="00DE1507"/>
    <w:rsid w:val="00DE3C27"/>
    <w:rsid w:val="00DE541A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548"/>
    <w:rsid w:val="00E17F00"/>
    <w:rsid w:val="00E20383"/>
    <w:rsid w:val="00E24572"/>
    <w:rsid w:val="00E24A87"/>
    <w:rsid w:val="00E263DE"/>
    <w:rsid w:val="00E27332"/>
    <w:rsid w:val="00E30F97"/>
    <w:rsid w:val="00E37364"/>
    <w:rsid w:val="00E379A7"/>
    <w:rsid w:val="00E40393"/>
    <w:rsid w:val="00E4150C"/>
    <w:rsid w:val="00E41D7D"/>
    <w:rsid w:val="00E422A3"/>
    <w:rsid w:val="00E42F77"/>
    <w:rsid w:val="00E4395D"/>
    <w:rsid w:val="00E44E56"/>
    <w:rsid w:val="00E450A6"/>
    <w:rsid w:val="00E465B8"/>
    <w:rsid w:val="00E47E2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2F0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24A2"/>
    <w:rsid w:val="00EB333E"/>
    <w:rsid w:val="00EB34D9"/>
    <w:rsid w:val="00EB4A37"/>
    <w:rsid w:val="00EB58D0"/>
    <w:rsid w:val="00EB5CA3"/>
    <w:rsid w:val="00EB65BB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268"/>
    <w:rsid w:val="00F04648"/>
    <w:rsid w:val="00F058B7"/>
    <w:rsid w:val="00F0608C"/>
    <w:rsid w:val="00F0705B"/>
    <w:rsid w:val="00F11C55"/>
    <w:rsid w:val="00F14C84"/>
    <w:rsid w:val="00F15A19"/>
    <w:rsid w:val="00F20D87"/>
    <w:rsid w:val="00F23FFA"/>
    <w:rsid w:val="00F252CF"/>
    <w:rsid w:val="00F310F2"/>
    <w:rsid w:val="00F32485"/>
    <w:rsid w:val="00F332DA"/>
    <w:rsid w:val="00F34B01"/>
    <w:rsid w:val="00F363DD"/>
    <w:rsid w:val="00F37B28"/>
    <w:rsid w:val="00F37DDE"/>
    <w:rsid w:val="00F41337"/>
    <w:rsid w:val="00F41367"/>
    <w:rsid w:val="00F43869"/>
    <w:rsid w:val="00F45777"/>
    <w:rsid w:val="00F46629"/>
    <w:rsid w:val="00F46A42"/>
    <w:rsid w:val="00F54FA2"/>
    <w:rsid w:val="00F568D3"/>
    <w:rsid w:val="00F6373B"/>
    <w:rsid w:val="00F63C02"/>
    <w:rsid w:val="00F653CF"/>
    <w:rsid w:val="00F65C8D"/>
    <w:rsid w:val="00F70B42"/>
    <w:rsid w:val="00F70C08"/>
    <w:rsid w:val="00F72832"/>
    <w:rsid w:val="00F742D6"/>
    <w:rsid w:val="00F75153"/>
    <w:rsid w:val="00F80AFC"/>
    <w:rsid w:val="00F82051"/>
    <w:rsid w:val="00F8464A"/>
    <w:rsid w:val="00F84711"/>
    <w:rsid w:val="00F853CD"/>
    <w:rsid w:val="00F863F0"/>
    <w:rsid w:val="00F874D6"/>
    <w:rsid w:val="00F90880"/>
    <w:rsid w:val="00F939E3"/>
    <w:rsid w:val="00F93A2F"/>
    <w:rsid w:val="00F94543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C3B"/>
    <w:rsid w:val="00FD4F8B"/>
    <w:rsid w:val="00FD50FD"/>
    <w:rsid w:val="00FD59A4"/>
    <w:rsid w:val="00FD62DD"/>
    <w:rsid w:val="00FD67FE"/>
    <w:rsid w:val="00FE18CF"/>
    <w:rsid w:val="00FF2F98"/>
    <w:rsid w:val="00FF3F99"/>
    <w:rsid w:val="00FF6D2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192"/>
  </w:style>
  <w:style w:type="paragraph" w:styleId="Nadpis1">
    <w:name w:val="heading 1"/>
    <w:basedOn w:val="Normlny"/>
    <w:next w:val="Normlny"/>
    <w:qFormat/>
    <w:rsid w:val="001A5192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1A5192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A5192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1A5192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A5192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A519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A5192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1A5192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1A5192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A5192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1A5192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1A5192"/>
    <w:pPr>
      <w:jc w:val="both"/>
    </w:pPr>
    <w:rPr>
      <w:sz w:val="24"/>
    </w:rPr>
  </w:style>
  <w:style w:type="paragraph" w:styleId="Zarkazkladnhotextu2">
    <w:name w:val="Body Text Indent 2"/>
    <w:basedOn w:val="Normlny"/>
    <w:rsid w:val="001A5192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1A5192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1A5192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1A519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A5192"/>
  </w:style>
  <w:style w:type="paragraph" w:styleId="Nzov">
    <w:name w:val="Title"/>
    <w:basedOn w:val="Normlny"/>
    <w:qFormat/>
    <w:rsid w:val="001A5192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676F-3ADE-4042-AA98-6898EE47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4C54D579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 (V/12)</vt:lpstr>
      <vt:lpstr>Pokyn_VUC,</vt:lpstr>
    </vt:vector>
  </TitlesOfParts>
  <Company>MV SR/SVS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(V/12)</dc:title>
  <dc:subject>Voľby do VUC 2017</dc:subject>
  <dc:creator>OVR   MV SR</dc:creator>
  <cp:lastModifiedBy>Veselovská Eva</cp:lastModifiedBy>
  <cp:revision>2</cp:revision>
  <cp:lastPrinted>2017-09-20T12:45:00Z</cp:lastPrinted>
  <dcterms:created xsi:type="dcterms:W3CDTF">2017-09-25T07:39:00Z</dcterms:created>
  <dcterms:modified xsi:type="dcterms:W3CDTF">2017-09-25T07:39:00Z</dcterms:modified>
</cp:coreProperties>
</file>